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01073" w14:textId="7B117ED6" w:rsidR="0042616A" w:rsidRPr="0042616A" w:rsidRDefault="009758D9"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GRiffin &amp; Calliach</w:t>
      </w:r>
      <w:r w:rsidR="009327FC">
        <w:rPr>
          <w:rFonts w:asciiTheme="majorHAnsi" w:hAnsiTheme="majorHAnsi"/>
          <w:caps/>
          <w:color w:val="002D72" w:themeColor="accent1"/>
          <w:sz w:val="28"/>
          <w:szCs w:val="28"/>
        </w:rPr>
        <w:t>a</w:t>
      </w:r>
      <w:r>
        <w:rPr>
          <w:rFonts w:asciiTheme="majorHAnsi" w:hAnsiTheme="majorHAnsi"/>
          <w:caps/>
          <w:color w:val="002D72" w:themeColor="accent1"/>
          <w:sz w:val="28"/>
          <w:szCs w:val="28"/>
        </w:rPr>
        <w:t>r</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 xml:space="preserve">d </w:t>
      </w:r>
      <w:r w:rsidR="0029717E">
        <w:rPr>
          <w:rFonts w:asciiTheme="majorHAnsi" w:hAnsiTheme="majorHAnsi"/>
          <w:caps/>
          <w:color w:val="002D72" w:themeColor="accent1"/>
          <w:sz w:val="28"/>
          <w:szCs w:val="28"/>
        </w:rPr>
        <w:t xml:space="preserve">Large Grant PRoposal </w:t>
      </w:r>
      <w:r w:rsidR="0042616A">
        <w:rPr>
          <w:rFonts w:asciiTheme="majorHAnsi" w:hAnsiTheme="majorHAnsi"/>
          <w:caps/>
          <w:color w:val="002D72" w:themeColor="accent1"/>
          <w:sz w:val="28"/>
          <w:szCs w:val="28"/>
        </w:rPr>
        <w:t>for</w:t>
      </w:r>
      <w:r w:rsidR="00EF710A">
        <w:rPr>
          <w:rFonts w:asciiTheme="majorHAnsi" w:hAnsiTheme="majorHAnsi"/>
          <w:caps/>
          <w:color w:val="002D72" w:themeColor="accent1"/>
          <w:sz w:val="28"/>
          <w:szCs w:val="28"/>
        </w:rPr>
        <w:t>m</w:t>
      </w:r>
      <w:r w:rsidR="00566EE0">
        <w:rPr>
          <w:rFonts w:asciiTheme="majorHAnsi" w:hAnsiTheme="majorHAnsi"/>
          <w:caps/>
          <w:color w:val="002D72" w:themeColor="accent1"/>
          <w:sz w:val="28"/>
          <w:szCs w:val="28"/>
        </w:rPr>
        <w:t xml:space="preserve"> (APplications over</w:t>
      </w:r>
      <w:r w:rsidR="00691D67">
        <w:rPr>
          <w:rFonts w:asciiTheme="majorHAnsi" w:hAnsiTheme="majorHAnsi"/>
          <w:caps/>
          <w:color w:val="002D72" w:themeColor="accent1"/>
          <w:sz w:val="28"/>
          <w:szCs w:val="28"/>
        </w:rPr>
        <w:t xml:space="preserve"> </w:t>
      </w:r>
      <w:r w:rsidR="00566EE0">
        <w:rPr>
          <w:rFonts w:asciiTheme="majorHAnsi" w:hAnsiTheme="majorHAnsi"/>
          <w:caps/>
          <w:color w:val="002D72" w:themeColor="accent1"/>
          <w:sz w:val="28"/>
          <w:szCs w:val="28"/>
        </w:rPr>
        <w:t>£25,000)</w:t>
      </w:r>
    </w:p>
    <w:p w14:paraId="156535F6" w14:textId="77777777" w:rsidR="00412598" w:rsidRPr="00BE4F76" w:rsidRDefault="00412598" w:rsidP="00412598">
      <w:pPr>
        <w:ind w:right="141"/>
        <w:rPr>
          <w:rFonts w:ascii="Arial" w:hAnsi="Arial" w:cs="Arial"/>
          <w:b/>
        </w:rPr>
      </w:pPr>
    </w:p>
    <w:p w14:paraId="77F71750" w14:textId="77777777" w:rsidR="002A16ED" w:rsidRDefault="00412598" w:rsidP="003B6C42">
      <w:pPr>
        <w:spacing w:after="120"/>
        <w:rPr>
          <w:rFonts w:ascii="Arial" w:hAnsi="Arial" w:cs="Arial"/>
          <w:noProof/>
          <w:szCs w:val="20"/>
        </w:rPr>
      </w:pPr>
      <w:r w:rsidRPr="0001593C">
        <w:rPr>
          <w:rFonts w:ascii="Arial" w:hAnsi="Arial" w:cs="Arial"/>
          <w:szCs w:val="20"/>
        </w:rPr>
        <w:t xml:space="preserve">All sections must be completed and returned to </w:t>
      </w:r>
      <w:hyperlink r:id="rId11" w:history="1">
        <w:r w:rsidR="00FF0ED8" w:rsidRPr="0001593C">
          <w:rPr>
            <w:rStyle w:val="Hyperlink"/>
            <w:rFonts w:ascii="Arial" w:hAnsi="Arial" w:cs="Arial"/>
            <w:szCs w:val="20"/>
          </w:rPr>
          <w:t>craig.w.mullen@sse.com</w:t>
        </w:r>
      </w:hyperlink>
      <w:r w:rsidR="002015F9" w:rsidRPr="0001593C">
        <w:rPr>
          <w:rFonts w:ascii="Arial" w:hAnsi="Arial" w:cs="Arial"/>
          <w:noProof/>
          <w:szCs w:val="20"/>
        </w:rPr>
        <w:t xml:space="preserve">.  </w:t>
      </w:r>
    </w:p>
    <w:p w14:paraId="221FAECB" w14:textId="399082CF" w:rsidR="003B6C42" w:rsidRPr="0001593C" w:rsidRDefault="003B6C42" w:rsidP="003B6C42">
      <w:pPr>
        <w:spacing w:after="120"/>
        <w:rPr>
          <w:rFonts w:cstheme="minorHAnsi"/>
          <w:szCs w:val="20"/>
        </w:rPr>
      </w:pPr>
      <w:r w:rsidRPr="0001593C">
        <w:rPr>
          <w:rFonts w:cstheme="minorHAnsi"/>
          <w:b/>
          <w:szCs w:val="20"/>
        </w:rPr>
        <w:t xml:space="preserve">Please note: Large </w:t>
      </w:r>
      <w:r w:rsidR="00204422">
        <w:rPr>
          <w:rFonts w:cstheme="minorHAnsi"/>
          <w:b/>
          <w:szCs w:val="20"/>
        </w:rPr>
        <w:t xml:space="preserve">Grant </w:t>
      </w:r>
      <w:r w:rsidRPr="0001593C">
        <w:rPr>
          <w:rFonts w:cstheme="minorHAnsi"/>
          <w:b/>
          <w:szCs w:val="20"/>
        </w:rPr>
        <w:t xml:space="preserve">Proposals require approval from the panel before a full application will be accepted for the next funding round. </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4813"/>
        <w:gridCol w:w="5677"/>
      </w:tblGrid>
      <w:tr w:rsidR="00412598" w:rsidRPr="00BE4F76" w14:paraId="455DE477" w14:textId="77777777" w:rsidTr="00126256">
        <w:trPr>
          <w:trHeight w:val="450"/>
          <w:tblCellSpacing w:w="28" w:type="dxa"/>
        </w:trPr>
        <w:tc>
          <w:tcPr>
            <w:tcW w:w="10378" w:type="dxa"/>
            <w:gridSpan w:val="2"/>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156D8F">
        <w:trPr>
          <w:trHeight w:val="36"/>
          <w:tblCellSpacing w:w="28" w:type="dxa"/>
        </w:trPr>
        <w:tc>
          <w:tcPr>
            <w:tcW w:w="4729" w:type="dxa"/>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5593" w:type="dxa"/>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156D8F">
        <w:trPr>
          <w:trHeight w:val="36"/>
          <w:tblCellSpacing w:w="28" w:type="dxa"/>
        </w:trPr>
        <w:tc>
          <w:tcPr>
            <w:tcW w:w="4729" w:type="dxa"/>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5593" w:type="dxa"/>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412598" w:rsidRPr="00BE4F76" w14:paraId="584D8D8B" w14:textId="77777777" w:rsidTr="00156D8F">
        <w:trPr>
          <w:trHeight w:val="36"/>
          <w:tblCellSpacing w:w="28" w:type="dxa"/>
        </w:trPr>
        <w:tc>
          <w:tcPr>
            <w:tcW w:w="4729" w:type="dxa"/>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5593" w:type="dxa"/>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3D756D55" w14:textId="77777777" w:rsidTr="00156D8F">
        <w:trPr>
          <w:trHeight w:val="36"/>
          <w:tblCellSpacing w:w="28" w:type="dxa"/>
        </w:trPr>
        <w:tc>
          <w:tcPr>
            <w:tcW w:w="4729" w:type="dxa"/>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5593" w:type="dxa"/>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50226E5" w14:textId="77777777" w:rsidTr="00156D8F">
        <w:trPr>
          <w:trHeight w:val="36"/>
          <w:tblCellSpacing w:w="28" w:type="dxa"/>
        </w:trPr>
        <w:tc>
          <w:tcPr>
            <w:tcW w:w="4729" w:type="dxa"/>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5593" w:type="dxa"/>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170B2437" w14:textId="77777777" w:rsidTr="00156D8F">
        <w:trPr>
          <w:trHeight w:val="36"/>
          <w:tblCellSpacing w:w="28" w:type="dxa"/>
        </w:trPr>
        <w:tc>
          <w:tcPr>
            <w:tcW w:w="4729" w:type="dxa"/>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5593" w:type="dxa"/>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412598" w:rsidRPr="00BE4F76" w14:paraId="488AA550" w14:textId="77777777" w:rsidTr="00156D8F">
        <w:trPr>
          <w:trHeight w:val="792"/>
          <w:tblCellSpacing w:w="28" w:type="dxa"/>
        </w:trPr>
        <w:tc>
          <w:tcPr>
            <w:tcW w:w="4729" w:type="dxa"/>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5593" w:type="dxa"/>
            <w:shd w:val="clear" w:color="auto" w:fill="E6E6E6"/>
          </w:tcPr>
          <w:p w14:paraId="39889A0D" w14:textId="185BA8F0"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844B52" w:rsidRPr="00BE4F76" w14:paraId="02EE3E31" w14:textId="77777777" w:rsidTr="00156D8F">
        <w:trPr>
          <w:trHeight w:val="792"/>
          <w:tblCellSpacing w:w="28" w:type="dxa"/>
        </w:trPr>
        <w:tc>
          <w:tcPr>
            <w:tcW w:w="4729" w:type="dxa"/>
          </w:tcPr>
          <w:p w14:paraId="3B15417F" w14:textId="77777777" w:rsidR="00844B52" w:rsidRDefault="00844B52" w:rsidP="000A5216">
            <w:pPr>
              <w:rPr>
                <w:rFonts w:ascii="Arial" w:hAnsi="Arial" w:cs="Arial"/>
                <w:szCs w:val="20"/>
              </w:rPr>
            </w:pPr>
            <w:r>
              <w:rPr>
                <w:rFonts w:ascii="Arial" w:hAnsi="Arial" w:cs="Arial"/>
                <w:szCs w:val="20"/>
              </w:rPr>
              <w:t>Organisation address</w:t>
            </w:r>
          </w:p>
          <w:p w14:paraId="6C3AD1ED" w14:textId="32E5545E" w:rsidR="00EF1F4B" w:rsidRPr="00BE4F76" w:rsidRDefault="00EF1F4B" w:rsidP="000A5216">
            <w:pPr>
              <w:rPr>
                <w:rFonts w:ascii="Arial" w:hAnsi="Arial" w:cs="Arial"/>
                <w:szCs w:val="20"/>
              </w:rPr>
            </w:pPr>
            <w:r>
              <w:rPr>
                <w:rFonts w:ascii="Arial" w:hAnsi="Arial" w:cs="Arial"/>
                <w:szCs w:val="20"/>
              </w:rPr>
              <w:t>(including postcode)</w:t>
            </w:r>
          </w:p>
        </w:tc>
        <w:tc>
          <w:tcPr>
            <w:tcW w:w="5593" w:type="dxa"/>
            <w:shd w:val="clear" w:color="auto" w:fill="E6E6E6"/>
          </w:tcPr>
          <w:p w14:paraId="279464DD" w14:textId="657CD796" w:rsidR="00844B52" w:rsidRPr="00BE4F76" w:rsidRDefault="00EF1F4B" w:rsidP="000A5216">
            <w:pPr>
              <w:rPr>
                <w:rFonts w:ascii="Arial" w:hAnsi="Arial" w:cs="Arial"/>
                <w:b/>
                <w:szCs w:val="20"/>
              </w:rPr>
            </w:pPr>
            <w:r w:rsidRPr="00BE4F76">
              <w:rPr>
                <w:rFonts w:ascii="Arial" w:hAnsi="Arial" w:cs="Arial"/>
                <w:b/>
                <w:szCs w:val="20"/>
              </w:rPr>
              <w:fldChar w:fldCharType="begin">
                <w:ffData>
                  <w:name w:val="Text8"/>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273AC" w:rsidRPr="00BE4F76" w14:paraId="31020CD9" w14:textId="77777777" w:rsidTr="006B4E97">
        <w:trPr>
          <w:trHeight w:val="554"/>
          <w:tblCellSpacing w:w="28" w:type="dxa"/>
        </w:trPr>
        <w:tc>
          <w:tcPr>
            <w:tcW w:w="4729" w:type="dxa"/>
          </w:tcPr>
          <w:p w14:paraId="1EFDE015" w14:textId="3E5A9C71" w:rsidR="004273AC" w:rsidRPr="00BE4F76" w:rsidRDefault="00EF1F4B" w:rsidP="004273AC">
            <w:pPr>
              <w:rPr>
                <w:rFonts w:ascii="Arial" w:hAnsi="Arial" w:cs="Arial"/>
                <w:szCs w:val="20"/>
              </w:rPr>
            </w:pPr>
            <w:r>
              <w:rPr>
                <w:rFonts w:ascii="Arial" w:hAnsi="Arial" w:cs="Arial"/>
                <w:szCs w:val="20"/>
              </w:rPr>
              <w:t>Where does your organisa</w:t>
            </w:r>
            <w:r w:rsidR="00680E63">
              <w:rPr>
                <w:rFonts w:ascii="Arial" w:hAnsi="Arial" w:cs="Arial"/>
                <w:szCs w:val="20"/>
              </w:rPr>
              <w:t>tion work?</w:t>
            </w:r>
          </w:p>
        </w:tc>
        <w:tc>
          <w:tcPr>
            <w:tcW w:w="5593" w:type="dxa"/>
            <w:shd w:val="clear" w:color="auto" w:fill="E6E6E6"/>
          </w:tcPr>
          <w:p w14:paraId="0C8A4EEA" w14:textId="3C73A32D" w:rsidR="004273AC" w:rsidRPr="00BE4F76" w:rsidRDefault="004273AC" w:rsidP="004273AC">
            <w:pPr>
              <w:rPr>
                <w:rFonts w:ascii="Arial" w:hAnsi="Arial" w:cs="Arial"/>
                <w:b/>
                <w:szCs w:val="20"/>
              </w:rPr>
            </w:pPr>
            <w:r w:rsidRPr="00FA0851">
              <w:rPr>
                <w:rFonts w:ascii="Arial" w:hAnsi="Arial" w:cs="Arial"/>
                <w:b/>
                <w:szCs w:val="20"/>
              </w:rPr>
              <w:fldChar w:fldCharType="begin">
                <w:ffData>
                  <w:name w:val="Text36"/>
                  <w:enabled/>
                  <w:calcOnExit w:val="0"/>
                  <w:textInput/>
                </w:ffData>
              </w:fldChar>
            </w:r>
            <w:r w:rsidRPr="00FA0851">
              <w:rPr>
                <w:rFonts w:ascii="Arial" w:hAnsi="Arial" w:cs="Arial"/>
                <w:b/>
                <w:szCs w:val="20"/>
              </w:rPr>
              <w:instrText xml:space="preserve"> FORMTEXT </w:instrText>
            </w:r>
            <w:r w:rsidRPr="00FA0851">
              <w:rPr>
                <w:rFonts w:ascii="Arial" w:hAnsi="Arial" w:cs="Arial"/>
                <w:b/>
                <w:szCs w:val="20"/>
              </w:rPr>
            </w:r>
            <w:r w:rsidRPr="00FA0851">
              <w:rPr>
                <w:rFonts w:ascii="Arial" w:hAnsi="Arial" w:cs="Arial"/>
                <w:b/>
                <w:szCs w:val="20"/>
              </w:rPr>
              <w:fldChar w:fldCharType="separate"/>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szCs w:val="20"/>
              </w:rPr>
              <w:fldChar w:fldCharType="end"/>
            </w:r>
          </w:p>
        </w:tc>
      </w:tr>
      <w:tr w:rsidR="004273AC" w:rsidRPr="00BE4F76" w14:paraId="12D79688" w14:textId="77777777" w:rsidTr="006B4E97">
        <w:trPr>
          <w:trHeight w:val="563"/>
          <w:tblCellSpacing w:w="28" w:type="dxa"/>
        </w:trPr>
        <w:tc>
          <w:tcPr>
            <w:tcW w:w="4729" w:type="dxa"/>
          </w:tcPr>
          <w:p w14:paraId="4D4A8D93" w14:textId="55506FA0" w:rsidR="004273AC" w:rsidRPr="00BE4F76" w:rsidRDefault="009E4F73" w:rsidP="004273AC">
            <w:pPr>
              <w:rPr>
                <w:rFonts w:ascii="Arial" w:hAnsi="Arial" w:cs="Arial"/>
                <w:szCs w:val="20"/>
              </w:rPr>
            </w:pPr>
            <w:r>
              <w:rPr>
                <w:rFonts w:ascii="Arial" w:hAnsi="Arial" w:cs="Arial"/>
                <w:szCs w:val="20"/>
              </w:rPr>
              <w:t>What type of organisation are you?</w:t>
            </w:r>
          </w:p>
        </w:tc>
        <w:tc>
          <w:tcPr>
            <w:tcW w:w="5593" w:type="dxa"/>
            <w:shd w:val="clear" w:color="auto" w:fill="E6E6E6"/>
          </w:tcPr>
          <w:p w14:paraId="402627F4" w14:textId="3B47CDD7" w:rsidR="004273AC" w:rsidRPr="00BE4F76" w:rsidRDefault="004273AC" w:rsidP="004273AC">
            <w:pPr>
              <w:rPr>
                <w:rFonts w:ascii="Arial" w:hAnsi="Arial" w:cs="Arial"/>
                <w:b/>
                <w:szCs w:val="20"/>
              </w:rPr>
            </w:pPr>
            <w:r w:rsidRPr="00FA0851">
              <w:rPr>
                <w:rFonts w:ascii="Arial" w:hAnsi="Arial" w:cs="Arial"/>
                <w:b/>
                <w:szCs w:val="20"/>
              </w:rPr>
              <w:fldChar w:fldCharType="begin">
                <w:ffData>
                  <w:name w:val="Text36"/>
                  <w:enabled/>
                  <w:calcOnExit w:val="0"/>
                  <w:textInput/>
                </w:ffData>
              </w:fldChar>
            </w:r>
            <w:r w:rsidRPr="00FA0851">
              <w:rPr>
                <w:rFonts w:ascii="Arial" w:hAnsi="Arial" w:cs="Arial"/>
                <w:b/>
                <w:szCs w:val="20"/>
              </w:rPr>
              <w:instrText xml:space="preserve"> FORMTEXT </w:instrText>
            </w:r>
            <w:r w:rsidRPr="00FA0851">
              <w:rPr>
                <w:rFonts w:ascii="Arial" w:hAnsi="Arial" w:cs="Arial"/>
                <w:b/>
                <w:szCs w:val="20"/>
              </w:rPr>
            </w:r>
            <w:r w:rsidRPr="00FA0851">
              <w:rPr>
                <w:rFonts w:ascii="Arial" w:hAnsi="Arial" w:cs="Arial"/>
                <w:b/>
                <w:szCs w:val="20"/>
              </w:rPr>
              <w:fldChar w:fldCharType="separate"/>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szCs w:val="20"/>
              </w:rPr>
              <w:fldChar w:fldCharType="end"/>
            </w:r>
          </w:p>
        </w:tc>
      </w:tr>
      <w:tr w:rsidR="00412598" w:rsidRPr="00BE4F76" w14:paraId="3C37C23F" w14:textId="77777777" w:rsidTr="00156D8F">
        <w:trPr>
          <w:trHeight w:val="432"/>
          <w:tblCellSpacing w:w="28" w:type="dxa"/>
        </w:trPr>
        <w:tc>
          <w:tcPr>
            <w:tcW w:w="4729" w:type="dxa"/>
          </w:tcPr>
          <w:p w14:paraId="72DAB4C6" w14:textId="77777777" w:rsidR="00412598" w:rsidRPr="00BE4F76" w:rsidRDefault="00412598" w:rsidP="000A5216">
            <w:pPr>
              <w:rPr>
                <w:rFonts w:ascii="Arial" w:hAnsi="Arial" w:cs="Arial"/>
                <w:szCs w:val="20"/>
              </w:rPr>
            </w:pPr>
            <w:r w:rsidRPr="00BE4F76">
              <w:rPr>
                <w:rFonts w:ascii="Arial" w:hAnsi="Arial" w:cs="Arial"/>
                <w:szCs w:val="20"/>
              </w:rPr>
              <w:t>If applicable, what’s your charity number?</w:t>
            </w:r>
          </w:p>
        </w:tc>
        <w:tc>
          <w:tcPr>
            <w:tcW w:w="5593" w:type="dxa"/>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1A11AC9" w14:textId="77777777" w:rsidTr="00126256">
        <w:trPr>
          <w:trHeight w:val="450"/>
          <w:tblCellSpacing w:w="28" w:type="dxa"/>
        </w:trPr>
        <w:tc>
          <w:tcPr>
            <w:tcW w:w="10378" w:type="dxa"/>
            <w:gridSpan w:val="2"/>
            <w:shd w:val="clear" w:color="auto" w:fill="0097A9" w:themeFill="accent2"/>
            <w:vAlign w:val="center"/>
          </w:tcPr>
          <w:p w14:paraId="755B10D1" w14:textId="347EEAF2"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w:t>
            </w:r>
            <w:r w:rsidR="0018509D">
              <w:rPr>
                <w:rFonts w:ascii="Arial" w:hAnsi="Arial" w:cs="Arial"/>
                <w:b/>
                <w:color w:val="FFFFFF" w:themeColor="background1"/>
                <w:szCs w:val="20"/>
              </w:rPr>
              <w:t>2</w:t>
            </w:r>
            <w:r w:rsidRPr="00126256">
              <w:rPr>
                <w:rFonts w:ascii="Arial" w:hAnsi="Arial" w:cs="Arial"/>
                <w:b/>
                <w:color w:val="FFFFFF" w:themeColor="background1"/>
                <w:szCs w:val="20"/>
              </w:rPr>
              <w:t xml:space="preserve">: </w:t>
            </w:r>
            <w:r w:rsidR="0018509D">
              <w:rPr>
                <w:rFonts w:ascii="Arial" w:hAnsi="Arial" w:cs="Arial"/>
                <w:color w:val="FFFFFF" w:themeColor="background1"/>
                <w:szCs w:val="20"/>
              </w:rPr>
              <w:t>Your project</w:t>
            </w:r>
          </w:p>
        </w:tc>
      </w:tr>
      <w:tr w:rsidR="00412598" w:rsidRPr="00BE4F76" w14:paraId="593F6443" w14:textId="77777777" w:rsidTr="00B91FDE">
        <w:trPr>
          <w:trHeight w:val="481"/>
          <w:tblCellSpacing w:w="28" w:type="dxa"/>
        </w:trPr>
        <w:tc>
          <w:tcPr>
            <w:tcW w:w="4729" w:type="dxa"/>
          </w:tcPr>
          <w:p w14:paraId="01A70033" w14:textId="3CC24041" w:rsidR="00887053" w:rsidRDefault="00887053" w:rsidP="00887053">
            <w:pPr>
              <w:rPr>
                <w:rFonts w:ascii="Arial" w:hAnsi="Arial" w:cs="Arial"/>
                <w:szCs w:val="20"/>
              </w:rPr>
            </w:pPr>
            <w:r w:rsidRPr="00BE4F76">
              <w:rPr>
                <w:rFonts w:ascii="Arial" w:hAnsi="Arial" w:cs="Arial"/>
                <w:szCs w:val="20"/>
              </w:rPr>
              <w:t>Please describe</w:t>
            </w:r>
            <w:r w:rsidR="00F43CC2">
              <w:rPr>
                <w:rFonts w:ascii="Arial" w:hAnsi="Arial" w:cs="Arial"/>
                <w:szCs w:val="20"/>
              </w:rPr>
              <w:t xml:space="preserve"> the project </w:t>
            </w:r>
            <w:r w:rsidR="00F43CC2" w:rsidRPr="00BE4F76">
              <w:rPr>
                <w:rFonts w:ascii="Arial" w:hAnsi="Arial" w:cs="Arial"/>
                <w:szCs w:val="20"/>
              </w:rPr>
              <w:t xml:space="preserve">you are looking for SSE Renewables to fund </w:t>
            </w:r>
          </w:p>
          <w:p w14:paraId="5C8D6A68" w14:textId="67BABB0E" w:rsidR="00412598" w:rsidRPr="00BF2DC4" w:rsidRDefault="00412598" w:rsidP="000A5216">
            <w:pPr>
              <w:rPr>
                <w:rFonts w:ascii="Arial" w:hAnsi="Arial" w:cs="Arial"/>
                <w:szCs w:val="20"/>
              </w:rPr>
            </w:pPr>
          </w:p>
        </w:tc>
        <w:tc>
          <w:tcPr>
            <w:tcW w:w="5593" w:type="dxa"/>
            <w:shd w:val="clear" w:color="auto" w:fill="E6E6E6"/>
          </w:tcPr>
          <w:p w14:paraId="38380C5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B1EBB0B" w14:textId="77777777" w:rsidTr="00B91FDE">
        <w:trPr>
          <w:trHeight w:val="29"/>
          <w:tblCellSpacing w:w="28" w:type="dxa"/>
        </w:trPr>
        <w:tc>
          <w:tcPr>
            <w:tcW w:w="4729" w:type="dxa"/>
          </w:tcPr>
          <w:p w14:paraId="48626D1C" w14:textId="527B6177" w:rsidR="00412598" w:rsidRPr="00BE4F76" w:rsidRDefault="00205589" w:rsidP="00C35DCC">
            <w:pPr>
              <w:rPr>
                <w:rFonts w:ascii="Arial" w:hAnsi="Arial" w:cs="Arial"/>
                <w:szCs w:val="20"/>
              </w:rPr>
            </w:pPr>
            <w:r>
              <w:rPr>
                <w:rFonts w:ascii="Arial" w:hAnsi="Arial" w:cs="Arial"/>
                <w:szCs w:val="20"/>
              </w:rPr>
              <w:t xml:space="preserve">Who will benefit from the </w:t>
            </w:r>
            <w:r w:rsidRPr="00BE4F76">
              <w:rPr>
                <w:rFonts w:ascii="Arial" w:hAnsi="Arial" w:cs="Arial"/>
                <w:szCs w:val="20"/>
              </w:rPr>
              <w:t xml:space="preserve">project </w:t>
            </w:r>
            <w:r>
              <w:rPr>
                <w:rFonts w:ascii="Arial" w:hAnsi="Arial" w:cs="Arial"/>
                <w:szCs w:val="20"/>
              </w:rPr>
              <w:t>and how many people?</w:t>
            </w:r>
          </w:p>
        </w:tc>
        <w:tc>
          <w:tcPr>
            <w:tcW w:w="5593" w:type="dxa"/>
            <w:shd w:val="clear" w:color="auto" w:fill="E6E6E6"/>
          </w:tcPr>
          <w:p w14:paraId="0300A25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412598" w:rsidRPr="00BE4F76" w:rsidRDefault="00412598" w:rsidP="000A5216">
            <w:pPr>
              <w:rPr>
                <w:rFonts w:ascii="Arial" w:hAnsi="Arial" w:cs="Arial"/>
                <w:b/>
                <w:szCs w:val="20"/>
              </w:rPr>
            </w:pPr>
          </w:p>
        </w:tc>
      </w:tr>
      <w:tr w:rsidR="00C35DCC" w:rsidRPr="00BE4F76" w14:paraId="69AFBC10" w14:textId="77777777" w:rsidTr="00B91FDE">
        <w:trPr>
          <w:trHeight w:val="503"/>
          <w:tblCellSpacing w:w="28" w:type="dxa"/>
        </w:trPr>
        <w:tc>
          <w:tcPr>
            <w:tcW w:w="4729" w:type="dxa"/>
          </w:tcPr>
          <w:p w14:paraId="40151E66" w14:textId="237BD095" w:rsidR="00C35DCC" w:rsidRPr="00DA0CB2" w:rsidRDefault="00C35DCC" w:rsidP="000A5216">
            <w:pPr>
              <w:rPr>
                <w:rFonts w:ascii="Arial" w:hAnsi="Arial" w:cs="Arial"/>
                <w:szCs w:val="20"/>
              </w:rPr>
            </w:pPr>
            <w:r>
              <w:rPr>
                <w:rFonts w:ascii="Arial" w:hAnsi="Arial" w:cs="Arial"/>
                <w:szCs w:val="20"/>
              </w:rPr>
              <w:t>Will this be a new project?</w:t>
            </w:r>
          </w:p>
        </w:tc>
        <w:tc>
          <w:tcPr>
            <w:tcW w:w="5593" w:type="dxa"/>
            <w:shd w:val="clear" w:color="auto" w:fill="E6E6E6"/>
          </w:tcPr>
          <w:p w14:paraId="053BFEEF" w14:textId="6EF6BC6A" w:rsidR="00C35DCC" w:rsidRPr="00BE4F76" w:rsidRDefault="00C35DCC"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DA0CB2" w:rsidRPr="00BE4F76" w14:paraId="1CF876A0" w14:textId="77777777" w:rsidTr="00B91FDE">
        <w:trPr>
          <w:trHeight w:val="503"/>
          <w:tblCellSpacing w:w="28" w:type="dxa"/>
        </w:trPr>
        <w:tc>
          <w:tcPr>
            <w:tcW w:w="4729" w:type="dxa"/>
          </w:tcPr>
          <w:p w14:paraId="37770B75" w14:textId="6BD96C93" w:rsidR="00322CDD" w:rsidRPr="00BE4F76" w:rsidRDefault="00833A06" w:rsidP="00943A52">
            <w:pPr>
              <w:rPr>
                <w:rFonts w:ascii="Arial" w:hAnsi="Arial" w:cs="Arial"/>
                <w:szCs w:val="20"/>
              </w:rPr>
            </w:pPr>
            <w:r>
              <w:rPr>
                <w:rFonts w:ascii="Arial" w:hAnsi="Arial" w:cs="Arial"/>
                <w:szCs w:val="20"/>
              </w:rPr>
              <w:lastRenderedPageBreak/>
              <w:t>If the project is already running, how is it currently being funded?</w:t>
            </w:r>
          </w:p>
        </w:tc>
        <w:tc>
          <w:tcPr>
            <w:tcW w:w="5593" w:type="dxa"/>
            <w:shd w:val="clear" w:color="auto" w:fill="E6E6E6"/>
          </w:tcPr>
          <w:p w14:paraId="6CFF65FC" w14:textId="40A381FA" w:rsidR="00DA0CB2" w:rsidRPr="00BE4F76" w:rsidRDefault="00DA0CB2"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65F41DCD" w14:textId="77777777" w:rsidTr="00B91FDE">
        <w:trPr>
          <w:trHeight w:val="414"/>
          <w:tblCellSpacing w:w="28" w:type="dxa"/>
        </w:trPr>
        <w:tc>
          <w:tcPr>
            <w:tcW w:w="4729" w:type="dxa"/>
          </w:tcPr>
          <w:p w14:paraId="34FA4EB1" w14:textId="7E979E14" w:rsidR="00412598" w:rsidRPr="00BE4F76" w:rsidRDefault="00833A06" w:rsidP="000A5216">
            <w:pPr>
              <w:rPr>
                <w:rFonts w:ascii="Arial" w:hAnsi="Arial" w:cs="Arial"/>
                <w:szCs w:val="20"/>
                <w:highlight w:val="green"/>
              </w:rPr>
            </w:pPr>
            <w:r>
              <w:rPr>
                <w:rFonts w:ascii="Arial" w:hAnsi="Arial" w:cs="Arial"/>
                <w:szCs w:val="20"/>
              </w:rPr>
              <w:t>What is the total cost of the project?</w:t>
            </w:r>
          </w:p>
        </w:tc>
        <w:tc>
          <w:tcPr>
            <w:tcW w:w="5593" w:type="dxa"/>
            <w:shd w:val="clear" w:color="auto" w:fill="E6E6E6"/>
          </w:tcPr>
          <w:p w14:paraId="01A9B0E6" w14:textId="6B05FEC1" w:rsidR="00A20FF5"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5C5052BE" w14:textId="77777777" w:rsidTr="00B91FDE">
        <w:trPr>
          <w:trHeight w:val="421"/>
          <w:tblCellSpacing w:w="28" w:type="dxa"/>
        </w:trPr>
        <w:tc>
          <w:tcPr>
            <w:tcW w:w="4729" w:type="dxa"/>
          </w:tcPr>
          <w:p w14:paraId="28D72E7C" w14:textId="6D364E88" w:rsidR="00412598" w:rsidRPr="00BE4F76" w:rsidRDefault="00833A06" w:rsidP="000A5216">
            <w:pPr>
              <w:rPr>
                <w:rFonts w:ascii="Arial" w:hAnsi="Arial" w:cs="Arial"/>
                <w:szCs w:val="20"/>
              </w:rPr>
            </w:pPr>
            <w:r>
              <w:rPr>
                <w:rFonts w:ascii="Arial" w:hAnsi="Arial" w:cs="Arial"/>
                <w:szCs w:val="20"/>
              </w:rPr>
              <w:t>How much are you applying to SSE</w:t>
            </w:r>
            <w:r w:rsidR="00332199">
              <w:rPr>
                <w:rFonts w:ascii="Arial" w:hAnsi="Arial" w:cs="Arial"/>
                <w:szCs w:val="20"/>
              </w:rPr>
              <w:t xml:space="preserve"> Renewables for?</w:t>
            </w:r>
          </w:p>
        </w:tc>
        <w:tc>
          <w:tcPr>
            <w:tcW w:w="5593" w:type="dxa"/>
            <w:shd w:val="clear" w:color="auto" w:fill="E6E6E6"/>
          </w:tcPr>
          <w:p w14:paraId="621F0D5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080C27" w:rsidRPr="00BE4F76" w14:paraId="076FF65C" w14:textId="77777777" w:rsidTr="00080C27">
        <w:trPr>
          <w:trHeight w:val="416"/>
          <w:tblCellSpacing w:w="28" w:type="dxa"/>
        </w:trPr>
        <w:tc>
          <w:tcPr>
            <w:tcW w:w="10378" w:type="dxa"/>
            <w:gridSpan w:val="2"/>
          </w:tcPr>
          <w:p w14:paraId="316B9641" w14:textId="76A71D30" w:rsidR="00080C27" w:rsidRPr="00BE4F76" w:rsidRDefault="00080C27" w:rsidP="000A5216">
            <w:pPr>
              <w:rPr>
                <w:rFonts w:ascii="Arial" w:hAnsi="Arial" w:cs="Arial"/>
                <w:b/>
                <w:szCs w:val="20"/>
              </w:rPr>
            </w:pPr>
            <w:r>
              <w:rPr>
                <w:rFonts w:ascii="Arial" w:hAnsi="Arial" w:cs="Arial"/>
                <w:szCs w:val="20"/>
              </w:rPr>
              <w:t>Please give an estimated project cost breakdown</w:t>
            </w:r>
          </w:p>
        </w:tc>
      </w:tr>
      <w:tr w:rsidR="00156D8F" w:rsidRPr="00A735C9" w14:paraId="76312EF7" w14:textId="77777777" w:rsidTr="00156D8F">
        <w:trPr>
          <w:trHeight w:val="929"/>
          <w:tblCellSpacing w:w="28" w:type="dxa"/>
        </w:trPr>
        <w:tc>
          <w:tcPr>
            <w:tcW w:w="10378" w:type="dxa"/>
            <w:gridSpan w:val="2"/>
          </w:tcPr>
          <w:tbl>
            <w:tblPr>
              <w:tblW w:w="0" w:type="auto"/>
              <w:tblCellSpacing w:w="2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3219"/>
              <w:gridCol w:w="1542"/>
              <w:gridCol w:w="3693"/>
              <w:gridCol w:w="1678"/>
            </w:tblGrid>
            <w:tr w:rsidR="00156D8F" w:rsidRPr="0001593C" w14:paraId="41AE5913" w14:textId="77777777" w:rsidTr="00486B48">
              <w:trPr>
                <w:trHeight w:val="36"/>
                <w:tblCellSpacing w:w="28" w:type="dxa"/>
              </w:trPr>
              <w:tc>
                <w:tcPr>
                  <w:tcW w:w="3150" w:type="dxa"/>
                  <w:vAlign w:val="center"/>
                </w:tcPr>
                <w:p w14:paraId="7162FA62" w14:textId="77777777" w:rsidR="00156D8F" w:rsidRPr="0001593C" w:rsidRDefault="00156D8F" w:rsidP="00156D8F">
                  <w:pPr>
                    <w:rPr>
                      <w:rFonts w:cstheme="minorHAnsi"/>
                      <w:b/>
                      <w:szCs w:val="20"/>
                    </w:rPr>
                  </w:pPr>
                  <w:r w:rsidRPr="0001593C">
                    <w:rPr>
                      <w:rFonts w:cstheme="minorHAnsi"/>
                      <w:b/>
                      <w:szCs w:val="20"/>
                    </w:rPr>
                    <w:t>Capital Costs</w:t>
                  </w:r>
                </w:p>
              </w:tc>
              <w:tc>
                <w:tcPr>
                  <w:tcW w:w="1491" w:type="dxa"/>
                  <w:vAlign w:val="center"/>
                </w:tcPr>
                <w:p w14:paraId="7D2C7403" w14:textId="77777777" w:rsidR="00156D8F" w:rsidRPr="0001593C" w:rsidRDefault="00156D8F" w:rsidP="00156D8F">
                  <w:pPr>
                    <w:rPr>
                      <w:rFonts w:cstheme="minorHAnsi"/>
                      <w:szCs w:val="20"/>
                    </w:rPr>
                  </w:pPr>
                </w:p>
              </w:tc>
              <w:tc>
                <w:tcPr>
                  <w:tcW w:w="3654" w:type="dxa"/>
                  <w:vAlign w:val="center"/>
                </w:tcPr>
                <w:p w14:paraId="2D6BA561" w14:textId="77777777" w:rsidR="00156D8F" w:rsidRPr="0001593C" w:rsidRDefault="00156D8F" w:rsidP="00156D8F">
                  <w:pPr>
                    <w:rPr>
                      <w:rFonts w:cstheme="minorHAnsi"/>
                      <w:b/>
                      <w:szCs w:val="20"/>
                    </w:rPr>
                  </w:pPr>
                  <w:r w:rsidRPr="0001593C">
                    <w:rPr>
                      <w:rFonts w:cstheme="minorHAnsi"/>
                      <w:b/>
                      <w:szCs w:val="20"/>
                    </w:rPr>
                    <w:t>Revenue Costs</w:t>
                  </w:r>
                </w:p>
              </w:tc>
              <w:tc>
                <w:tcPr>
                  <w:tcW w:w="1599" w:type="dxa"/>
                  <w:vAlign w:val="center"/>
                </w:tcPr>
                <w:p w14:paraId="15B451AF" w14:textId="77777777" w:rsidR="00156D8F" w:rsidRPr="0001593C" w:rsidRDefault="00156D8F" w:rsidP="00156D8F">
                  <w:pPr>
                    <w:rPr>
                      <w:rFonts w:cstheme="minorHAnsi"/>
                      <w:szCs w:val="20"/>
                    </w:rPr>
                  </w:pPr>
                </w:p>
              </w:tc>
            </w:tr>
            <w:tr w:rsidR="00156D8F" w:rsidRPr="0001593C" w14:paraId="0A8E5935" w14:textId="77777777" w:rsidTr="00486B48">
              <w:trPr>
                <w:trHeight w:val="36"/>
                <w:tblCellSpacing w:w="28" w:type="dxa"/>
              </w:trPr>
              <w:tc>
                <w:tcPr>
                  <w:tcW w:w="3150" w:type="dxa"/>
                  <w:shd w:val="clear" w:color="auto" w:fill="E6E6E6"/>
                  <w:vAlign w:val="center"/>
                </w:tcPr>
                <w:p w14:paraId="589C1813" w14:textId="77777777" w:rsidR="00156D8F" w:rsidRPr="0001593C" w:rsidRDefault="00156D8F" w:rsidP="00156D8F">
                  <w:pPr>
                    <w:rPr>
                      <w:rFonts w:cstheme="minorHAnsi"/>
                      <w:szCs w:val="20"/>
                    </w:rPr>
                  </w:pPr>
                  <w:r w:rsidRPr="0001593C">
                    <w:rPr>
                      <w:rFonts w:cstheme="minorHAnsi"/>
                      <w:szCs w:val="20"/>
                    </w:rPr>
                    <w:t>Building work</w:t>
                  </w:r>
                </w:p>
              </w:tc>
              <w:tc>
                <w:tcPr>
                  <w:tcW w:w="1491" w:type="dxa"/>
                  <w:shd w:val="clear" w:color="auto" w:fill="E6E6E6"/>
                  <w:vAlign w:val="center"/>
                </w:tcPr>
                <w:p w14:paraId="77547980"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szCs w:val="20"/>
                    </w:rPr>
                    <w:fldChar w:fldCharType="end"/>
                  </w:r>
                </w:p>
              </w:tc>
              <w:tc>
                <w:tcPr>
                  <w:tcW w:w="3654" w:type="dxa"/>
                  <w:shd w:val="clear" w:color="auto" w:fill="E6E6E6"/>
                  <w:vAlign w:val="center"/>
                </w:tcPr>
                <w:p w14:paraId="7EC61337" w14:textId="77777777" w:rsidR="00156D8F" w:rsidRPr="0001593C" w:rsidRDefault="00156D8F" w:rsidP="00156D8F">
                  <w:pPr>
                    <w:rPr>
                      <w:rFonts w:cstheme="minorHAnsi"/>
                      <w:szCs w:val="20"/>
                    </w:rPr>
                  </w:pPr>
                  <w:r w:rsidRPr="0001593C">
                    <w:rPr>
                      <w:rFonts w:cstheme="minorHAnsi"/>
                      <w:szCs w:val="20"/>
                    </w:rPr>
                    <w:t>Staff costs</w:t>
                  </w:r>
                </w:p>
              </w:tc>
              <w:tc>
                <w:tcPr>
                  <w:tcW w:w="1599" w:type="dxa"/>
                  <w:shd w:val="clear" w:color="auto" w:fill="E6E6E6"/>
                  <w:vAlign w:val="center"/>
                </w:tcPr>
                <w:p w14:paraId="0FDC1E98"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szCs w:val="20"/>
                    </w:rPr>
                    <w:fldChar w:fldCharType="end"/>
                  </w:r>
                </w:p>
              </w:tc>
            </w:tr>
            <w:tr w:rsidR="00156D8F" w:rsidRPr="0001593C" w14:paraId="55380F26" w14:textId="77777777" w:rsidTr="00486B48">
              <w:trPr>
                <w:trHeight w:val="36"/>
                <w:tblCellSpacing w:w="28" w:type="dxa"/>
              </w:trPr>
              <w:tc>
                <w:tcPr>
                  <w:tcW w:w="3150" w:type="dxa"/>
                  <w:shd w:val="clear" w:color="auto" w:fill="E6E6E6"/>
                  <w:vAlign w:val="center"/>
                </w:tcPr>
                <w:p w14:paraId="1200EB46" w14:textId="77777777" w:rsidR="00156D8F" w:rsidRPr="0001593C" w:rsidRDefault="00156D8F" w:rsidP="00156D8F">
                  <w:pPr>
                    <w:rPr>
                      <w:rFonts w:cstheme="minorHAnsi"/>
                      <w:szCs w:val="20"/>
                    </w:rPr>
                  </w:pPr>
                  <w:r w:rsidRPr="0001593C">
                    <w:rPr>
                      <w:rFonts w:cstheme="minorHAnsi"/>
                      <w:szCs w:val="20"/>
                    </w:rPr>
                    <w:t>Furnishings &amp; fittings</w:t>
                  </w:r>
                </w:p>
              </w:tc>
              <w:tc>
                <w:tcPr>
                  <w:tcW w:w="1491" w:type="dxa"/>
                  <w:shd w:val="clear" w:color="auto" w:fill="E6E6E6"/>
                  <w:vAlign w:val="center"/>
                </w:tcPr>
                <w:p w14:paraId="484E8591"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c>
                <w:tcPr>
                  <w:tcW w:w="3654" w:type="dxa"/>
                  <w:shd w:val="clear" w:color="auto" w:fill="E6E6E6"/>
                  <w:vAlign w:val="center"/>
                </w:tcPr>
                <w:p w14:paraId="0766DACE" w14:textId="77777777" w:rsidR="00156D8F" w:rsidRPr="0001593C" w:rsidRDefault="00156D8F" w:rsidP="00156D8F">
                  <w:pPr>
                    <w:rPr>
                      <w:rFonts w:cstheme="minorHAnsi"/>
                      <w:szCs w:val="20"/>
                    </w:rPr>
                  </w:pPr>
                  <w:r w:rsidRPr="0001593C">
                    <w:rPr>
                      <w:rFonts w:cstheme="minorHAnsi"/>
                      <w:szCs w:val="20"/>
                    </w:rPr>
                    <w:t>Property costs</w:t>
                  </w:r>
                </w:p>
              </w:tc>
              <w:tc>
                <w:tcPr>
                  <w:tcW w:w="1599" w:type="dxa"/>
                  <w:shd w:val="clear" w:color="auto" w:fill="E6E6E6"/>
                  <w:vAlign w:val="center"/>
                </w:tcPr>
                <w:p w14:paraId="0FE4BD1F"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r>
            <w:tr w:rsidR="00156D8F" w:rsidRPr="0001593C" w14:paraId="2E73253B" w14:textId="77777777" w:rsidTr="00486B48">
              <w:trPr>
                <w:trHeight w:val="36"/>
                <w:tblCellSpacing w:w="28" w:type="dxa"/>
              </w:trPr>
              <w:tc>
                <w:tcPr>
                  <w:tcW w:w="3150" w:type="dxa"/>
                  <w:shd w:val="clear" w:color="auto" w:fill="E6E6E6"/>
                  <w:vAlign w:val="center"/>
                </w:tcPr>
                <w:p w14:paraId="62AA0A2E" w14:textId="77777777" w:rsidR="00156D8F" w:rsidRPr="0001593C" w:rsidRDefault="00156D8F" w:rsidP="00156D8F">
                  <w:pPr>
                    <w:rPr>
                      <w:rFonts w:cstheme="minorHAnsi"/>
                      <w:szCs w:val="20"/>
                    </w:rPr>
                  </w:pPr>
                  <w:r w:rsidRPr="0001593C">
                    <w:rPr>
                      <w:rFonts w:cstheme="minorHAnsi"/>
                      <w:szCs w:val="20"/>
                    </w:rPr>
                    <w:t>Equipment</w:t>
                  </w:r>
                </w:p>
              </w:tc>
              <w:tc>
                <w:tcPr>
                  <w:tcW w:w="1491" w:type="dxa"/>
                  <w:shd w:val="clear" w:color="auto" w:fill="E6E6E6"/>
                  <w:vAlign w:val="center"/>
                </w:tcPr>
                <w:p w14:paraId="30557DB3"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c>
                <w:tcPr>
                  <w:tcW w:w="3654" w:type="dxa"/>
                  <w:shd w:val="clear" w:color="auto" w:fill="E6E6E6"/>
                  <w:vAlign w:val="center"/>
                </w:tcPr>
                <w:p w14:paraId="5AC40096" w14:textId="77777777" w:rsidR="00156D8F" w:rsidRPr="0001593C" w:rsidRDefault="00156D8F" w:rsidP="00156D8F">
                  <w:pPr>
                    <w:rPr>
                      <w:rFonts w:cstheme="minorHAnsi"/>
                      <w:szCs w:val="20"/>
                    </w:rPr>
                  </w:pPr>
                  <w:r w:rsidRPr="0001593C">
                    <w:rPr>
                      <w:rFonts w:cstheme="minorHAnsi"/>
                      <w:szCs w:val="20"/>
                    </w:rPr>
                    <w:t>Administration costs</w:t>
                  </w:r>
                </w:p>
              </w:tc>
              <w:tc>
                <w:tcPr>
                  <w:tcW w:w="1599" w:type="dxa"/>
                  <w:shd w:val="clear" w:color="auto" w:fill="E6E6E6"/>
                  <w:vAlign w:val="center"/>
                </w:tcPr>
                <w:p w14:paraId="2C575C0D"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r>
            <w:tr w:rsidR="00156D8F" w:rsidRPr="0001593C" w14:paraId="0661A476" w14:textId="77777777" w:rsidTr="00486B48">
              <w:trPr>
                <w:trHeight w:val="36"/>
                <w:tblCellSpacing w:w="28" w:type="dxa"/>
              </w:trPr>
              <w:tc>
                <w:tcPr>
                  <w:tcW w:w="3150" w:type="dxa"/>
                  <w:shd w:val="clear" w:color="auto" w:fill="E6E6E6"/>
                  <w:vAlign w:val="center"/>
                </w:tcPr>
                <w:p w14:paraId="12681F5B" w14:textId="77777777" w:rsidR="00156D8F" w:rsidRPr="0001593C" w:rsidRDefault="00156D8F" w:rsidP="00156D8F">
                  <w:pPr>
                    <w:rPr>
                      <w:rFonts w:cstheme="minorHAnsi"/>
                      <w:szCs w:val="20"/>
                    </w:rPr>
                  </w:pPr>
                  <w:r w:rsidRPr="0001593C">
                    <w:rPr>
                      <w:rFonts w:cstheme="minorHAnsi"/>
                      <w:szCs w:val="20"/>
                    </w:rPr>
                    <w:t>Vehicles</w:t>
                  </w:r>
                </w:p>
              </w:tc>
              <w:tc>
                <w:tcPr>
                  <w:tcW w:w="1491" w:type="dxa"/>
                  <w:shd w:val="clear" w:color="auto" w:fill="E6E6E6"/>
                  <w:vAlign w:val="center"/>
                </w:tcPr>
                <w:p w14:paraId="3F878E25"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c>
                <w:tcPr>
                  <w:tcW w:w="3654" w:type="dxa"/>
                  <w:shd w:val="clear" w:color="auto" w:fill="E6E6E6"/>
                  <w:vAlign w:val="center"/>
                </w:tcPr>
                <w:p w14:paraId="4E650219" w14:textId="77777777" w:rsidR="00156D8F" w:rsidRPr="0001593C" w:rsidRDefault="00156D8F" w:rsidP="00156D8F">
                  <w:pPr>
                    <w:rPr>
                      <w:rFonts w:cstheme="minorHAnsi"/>
                      <w:szCs w:val="20"/>
                    </w:rPr>
                  </w:pPr>
                  <w:r w:rsidRPr="0001593C">
                    <w:rPr>
                      <w:rFonts w:cstheme="minorHAnsi"/>
                      <w:szCs w:val="20"/>
                    </w:rPr>
                    <w:t>Other</w:t>
                  </w:r>
                </w:p>
              </w:tc>
              <w:tc>
                <w:tcPr>
                  <w:tcW w:w="1599" w:type="dxa"/>
                  <w:shd w:val="clear" w:color="auto" w:fill="E6E6E6"/>
                  <w:vAlign w:val="center"/>
                </w:tcPr>
                <w:p w14:paraId="140E5F10"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r>
            <w:tr w:rsidR="00156D8F" w:rsidRPr="0001593C" w14:paraId="28E34E19" w14:textId="77777777" w:rsidTr="00486B48">
              <w:trPr>
                <w:trHeight w:val="36"/>
                <w:tblCellSpacing w:w="28" w:type="dxa"/>
              </w:trPr>
              <w:tc>
                <w:tcPr>
                  <w:tcW w:w="3150" w:type="dxa"/>
                  <w:shd w:val="clear" w:color="auto" w:fill="E6E6E6"/>
                  <w:vAlign w:val="center"/>
                </w:tcPr>
                <w:p w14:paraId="6AEEE675" w14:textId="77777777" w:rsidR="00156D8F" w:rsidRPr="0001593C" w:rsidRDefault="00156D8F" w:rsidP="00156D8F">
                  <w:pPr>
                    <w:rPr>
                      <w:rFonts w:cstheme="minorHAnsi"/>
                      <w:szCs w:val="20"/>
                    </w:rPr>
                  </w:pPr>
                  <w:r w:rsidRPr="0001593C">
                    <w:rPr>
                      <w:rFonts w:cstheme="minorHAnsi"/>
                      <w:szCs w:val="20"/>
                    </w:rPr>
                    <w:t xml:space="preserve">Total </w:t>
                  </w:r>
                </w:p>
              </w:tc>
              <w:tc>
                <w:tcPr>
                  <w:tcW w:w="1491" w:type="dxa"/>
                  <w:shd w:val="clear" w:color="auto" w:fill="E6E6E6"/>
                  <w:vAlign w:val="center"/>
                </w:tcPr>
                <w:p w14:paraId="6A0BFB0E"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c>
                <w:tcPr>
                  <w:tcW w:w="3654" w:type="dxa"/>
                  <w:shd w:val="clear" w:color="auto" w:fill="E6E6E6"/>
                  <w:vAlign w:val="center"/>
                </w:tcPr>
                <w:p w14:paraId="68AB3F4B" w14:textId="77777777" w:rsidR="00156D8F" w:rsidRPr="0001593C" w:rsidRDefault="00156D8F" w:rsidP="00156D8F">
                  <w:pPr>
                    <w:rPr>
                      <w:rFonts w:cstheme="minorHAnsi"/>
                      <w:szCs w:val="20"/>
                    </w:rPr>
                  </w:pPr>
                  <w:r w:rsidRPr="0001593C">
                    <w:rPr>
                      <w:rFonts w:cstheme="minorHAnsi"/>
                      <w:szCs w:val="20"/>
                    </w:rPr>
                    <w:t xml:space="preserve">Total </w:t>
                  </w:r>
                </w:p>
              </w:tc>
              <w:tc>
                <w:tcPr>
                  <w:tcW w:w="1599" w:type="dxa"/>
                  <w:shd w:val="clear" w:color="auto" w:fill="E6E6E6"/>
                  <w:vAlign w:val="center"/>
                </w:tcPr>
                <w:p w14:paraId="0CA82014"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r>
          </w:tbl>
          <w:p w14:paraId="7BD003DD" w14:textId="77777777" w:rsidR="00156D8F" w:rsidRPr="0001593C" w:rsidRDefault="00156D8F" w:rsidP="000A5216">
            <w:pPr>
              <w:rPr>
                <w:rFonts w:cstheme="minorHAnsi"/>
                <w:szCs w:val="20"/>
              </w:rPr>
            </w:pPr>
          </w:p>
        </w:tc>
      </w:tr>
      <w:tr w:rsidR="00DC3C46" w:rsidRPr="00BE4F76" w14:paraId="06F432A4" w14:textId="77777777" w:rsidTr="00B91FDE">
        <w:trPr>
          <w:trHeight w:val="302"/>
          <w:tblCellSpacing w:w="28" w:type="dxa"/>
        </w:trPr>
        <w:tc>
          <w:tcPr>
            <w:tcW w:w="4729" w:type="dxa"/>
          </w:tcPr>
          <w:p w14:paraId="43CBD92F" w14:textId="06E039D2" w:rsidR="00DC3C46" w:rsidRPr="0001593C" w:rsidRDefault="00DC3C46" w:rsidP="00DC3C46">
            <w:pPr>
              <w:rPr>
                <w:rFonts w:cstheme="minorHAnsi"/>
                <w:color w:val="000000"/>
                <w:szCs w:val="20"/>
              </w:rPr>
            </w:pPr>
            <w:r w:rsidRPr="0001593C">
              <w:rPr>
                <w:rFonts w:cstheme="minorHAnsi"/>
                <w:szCs w:val="20"/>
              </w:rPr>
              <w:t>When does your project start/finish?</w:t>
            </w:r>
          </w:p>
        </w:tc>
        <w:tc>
          <w:tcPr>
            <w:tcW w:w="5593" w:type="dxa"/>
            <w:shd w:val="clear" w:color="auto" w:fill="E6E6E6"/>
          </w:tcPr>
          <w:p w14:paraId="7E57BCD5" w14:textId="07FCBDC0" w:rsidR="00DC3C46" w:rsidRPr="0001593C" w:rsidRDefault="00DC3C46" w:rsidP="00DC3C46">
            <w:pPr>
              <w:rPr>
                <w:rFonts w:cstheme="minorHAnsi"/>
                <w:b/>
                <w:szCs w:val="20"/>
              </w:rPr>
            </w:pPr>
            <w:r w:rsidRPr="0001593C">
              <w:rPr>
                <w:rFonts w:cstheme="minorHAnsi"/>
                <w:b/>
                <w:szCs w:val="20"/>
              </w:rPr>
              <w:fldChar w:fldCharType="begin">
                <w:ffData>
                  <w:name w:val=""/>
                  <w:enabled/>
                  <w:calcOnExit w:val="0"/>
                  <w:textInput/>
                </w:ffData>
              </w:fldChar>
            </w:r>
            <w:r w:rsidRPr="0001593C">
              <w:rPr>
                <w:rFonts w:cstheme="minorHAnsi"/>
                <w:b/>
                <w:szCs w:val="20"/>
              </w:rPr>
              <w:instrText xml:space="preserve"> FORMTEXT </w:instrText>
            </w:r>
            <w:r w:rsidRPr="0001593C">
              <w:rPr>
                <w:rFonts w:cstheme="minorHAnsi"/>
                <w:b/>
                <w:szCs w:val="20"/>
              </w:rPr>
            </w:r>
            <w:r w:rsidRPr="0001593C">
              <w:rPr>
                <w:rFonts w:cstheme="minorHAnsi"/>
                <w:b/>
                <w:szCs w:val="20"/>
              </w:rPr>
              <w:fldChar w:fldCharType="separate"/>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cstheme="minorHAnsi"/>
                <w:b/>
                <w:szCs w:val="20"/>
              </w:rPr>
              <w:fldChar w:fldCharType="end"/>
            </w:r>
          </w:p>
        </w:tc>
      </w:tr>
      <w:tr w:rsidR="00DC3C46" w:rsidRPr="00BE4F76" w14:paraId="5942DF9B" w14:textId="77777777" w:rsidTr="00B91FDE">
        <w:trPr>
          <w:trHeight w:val="422"/>
          <w:tblCellSpacing w:w="28" w:type="dxa"/>
        </w:trPr>
        <w:tc>
          <w:tcPr>
            <w:tcW w:w="4729" w:type="dxa"/>
          </w:tcPr>
          <w:p w14:paraId="4B2D79E5" w14:textId="4A7AD7B9" w:rsidR="00DC3C46" w:rsidRPr="0001593C" w:rsidRDefault="00036422" w:rsidP="00DC3C46">
            <w:pPr>
              <w:rPr>
                <w:rFonts w:cstheme="minorHAnsi"/>
                <w:color w:val="000000"/>
                <w:szCs w:val="20"/>
              </w:rPr>
            </w:pPr>
            <w:r w:rsidRPr="0001593C">
              <w:rPr>
                <w:rFonts w:cstheme="minorHAnsi"/>
                <w:szCs w:val="20"/>
              </w:rPr>
              <w:t>Additional information (or attach as appropriate)</w:t>
            </w:r>
          </w:p>
        </w:tc>
        <w:tc>
          <w:tcPr>
            <w:tcW w:w="5593" w:type="dxa"/>
            <w:shd w:val="clear" w:color="auto" w:fill="E6E6E6"/>
          </w:tcPr>
          <w:p w14:paraId="2AAA105F" w14:textId="51966A69" w:rsidR="00DC3C46" w:rsidRPr="0001593C" w:rsidRDefault="00036422" w:rsidP="00DC3C46">
            <w:pPr>
              <w:rPr>
                <w:rFonts w:cstheme="minorHAnsi"/>
                <w:b/>
                <w:szCs w:val="20"/>
              </w:rPr>
            </w:pPr>
            <w:r w:rsidRPr="0001593C">
              <w:rPr>
                <w:rFonts w:cstheme="minorHAnsi"/>
                <w:b/>
                <w:szCs w:val="20"/>
              </w:rPr>
              <w:fldChar w:fldCharType="begin">
                <w:ffData>
                  <w:name w:val=""/>
                  <w:enabled/>
                  <w:calcOnExit w:val="0"/>
                  <w:textInput/>
                </w:ffData>
              </w:fldChar>
            </w:r>
            <w:r w:rsidRPr="0001593C">
              <w:rPr>
                <w:rFonts w:cstheme="minorHAnsi"/>
                <w:b/>
                <w:szCs w:val="20"/>
              </w:rPr>
              <w:instrText xml:space="preserve"> FORMTEXT </w:instrText>
            </w:r>
            <w:r w:rsidRPr="0001593C">
              <w:rPr>
                <w:rFonts w:cstheme="minorHAnsi"/>
                <w:b/>
                <w:szCs w:val="20"/>
              </w:rPr>
            </w:r>
            <w:r w:rsidRPr="0001593C">
              <w:rPr>
                <w:rFonts w:cstheme="minorHAnsi"/>
                <w:b/>
                <w:szCs w:val="20"/>
              </w:rPr>
              <w:fldChar w:fldCharType="separate"/>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cstheme="minorHAnsi"/>
                <w:b/>
                <w:szCs w:val="20"/>
              </w:rPr>
              <w:fldChar w:fldCharType="end"/>
            </w:r>
          </w:p>
        </w:tc>
      </w:tr>
      <w:tr w:rsidR="00DC3C46" w:rsidRPr="00BE4F76" w14:paraId="1C2D4F6A" w14:textId="77777777" w:rsidTr="00126256">
        <w:trPr>
          <w:trHeight w:val="3405"/>
          <w:tblCellSpacing w:w="28" w:type="dxa"/>
        </w:trPr>
        <w:tc>
          <w:tcPr>
            <w:tcW w:w="10378" w:type="dxa"/>
            <w:gridSpan w:val="2"/>
            <w:tcBorders>
              <w:top w:val="dotted" w:sz="4" w:space="0" w:color="FFFFFF"/>
              <w:left w:val="dotted" w:sz="4" w:space="0" w:color="FFFFFF"/>
              <w:bottom w:val="dotted" w:sz="4" w:space="0" w:color="FFFFFF"/>
              <w:right w:val="dotted" w:sz="4" w:space="0" w:color="FFFFFF"/>
            </w:tcBorders>
            <w:vAlign w:val="center"/>
          </w:tcPr>
          <w:p w14:paraId="08F80702" w14:textId="77777777" w:rsidR="00DC3C46" w:rsidRPr="00DD6541" w:rsidRDefault="00DC3C46" w:rsidP="00DC3C46">
            <w:pPr>
              <w:rPr>
                <w:rFonts w:ascii="Arial" w:hAnsi="Arial" w:cs="Arial"/>
                <w:b/>
                <w:sz w:val="16"/>
                <w:szCs w:val="16"/>
              </w:rPr>
            </w:pPr>
            <w:r w:rsidRPr="00DD6541">
              <w:rPr>
                <w:rFonts w:ascii="Arial" w:hAnsi="Arial" w:cs="Arial"/>
                <w:b/>
                <w:sz w:val="16"/>
                <w:szCs w:val="16"/>
              </w:rPr>
              <w:t>Declaration</w:t>
            </w:r>
          </w:p>
          <w:p w14:paraId="2E318C67" w14:textId="5D0EEA43" w:rsidR="00DC3C46" w:rsidRDefault="00DC3C46" w:rsidP="00DC3C46">
            <w:pPr>
              <w:rPr>
                <w:rFonts w:ascii="Arial" w:hAnsi="Arial" w:cs="Arial"/>
                <w:sz w:val="16"/>
                <w:szCs w:val="16"/>
              </w:rPr>
            </w:pPr>
            <w:r w:rsidRPr="00DD6541">
              <w:rPr>
                <w:rFonts w:ascii="Arial" w:hAnsi="Arial" w:cs="Arial"/>
                <w:sz w:val="16"/>
                <w:szCs w:val="16"/>
              </w:rPr>
              <w:t>By submitting this application form to SSE Renewables</w:t>
            </w:r>
            <w:r>
              <w:rPr>
                <w:rFonts w:ascii="Arial" w:hAnsi="Arial" w:cs="Arial"/>
                <w:sz w:val="16"/>
                <w:szCs w:val="16"/>
              </w:rPr>
              <w:t>,</w:t>
            </w:r>
            <w:r w:rsidRPr="00DD6541">
              <w:rPr>
                <w:rFonts w:ascii="Arial" w:hAnsi="Arial" w:cs="Arial"/>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2BC5959A" w14:textId="77777777" w:rsidR="00F02E8D" w:rsidRDefault="00F02E8D" w:rsidP="00DC3C46">
            <w:pPr>
              <w:rPr>
                <w:rFonts w:ascii="Arial" w:hAnsi="Arial" w:cs="Arial"/>
                <w:b/>
                <w:bCs/>
                <w:sz w:val="16"/>
                <w:szCs w:val="16"/>
              </w:rPr>
            </w:pPr>
          </w:p>
          <w:p w14:paraId="72B2DAF3" w14:textId="11B01941" w:rsidR="00DC3C46" w:rsidRPr="00DD6541" w:rsidRDefault="00DC3C46" w:rsidP="00DC3C46">
            <w:pPr>
              <w:rPr>
                <w:rFonts w:ascii="Arial" w:hAnsi="Arial" w:cs="Arial"/>
                <w:b/>
                <w:bCs/>
                <w:sz w:val="16"/>
                <w:szCs w:val="16"/>
              </w:rPr>
            </w:pPr>
            <w:r w:rsidRPr="00DD6541">
              <w:rPr>
                <w:rFonts w:ascii="Arial" w:hAnsi="Arial" w:cs="Arial"/>
                <w:b/>
                <w:bCs/>
                <w:sz w:val="16"/>
                <w:szCs w:val="16"/>
              </w:rPr>
              <w:t>Data protection</w:t>
            </w:r>
          </w:p>
          <w:p w14:paraId="528696DC" w14:textId="6AEB4897" w:rsidR="00DC3C46" w:rsidRDefault="00DC3C46" w:rsidP="00DC3C46">
            <w:pPr>
              <w:rPr>
                <w:rFonts w:ascii="Arial" w:hAnsi="Arial" w:cs="Arial"/>
                <w:sz w:val="16"/>
                <w:szCs w:val="16"/>
              </w:rPr>
            </w:pPr>
            <w:r w:rsidRPr="00DD6541">
              <w:rPr>
                <w:rFonts w:ascii="Arial" w:hAnsi="Arial" w:cs="Arial"/>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r>
              <w:rPr>
                <w:rFonts w:ascii="Arial" w:hAnsi="Arial" w:cs="Arial"/>
                <w:sz w:val="16"/>
                <w:szCs w:val="16"/>
              </w:rPr>
              <w:t xml:space="preserve"> </w:t>
            </w:r>
            <w:hyperlink r:id="rId12" w:history="1">
              <w:r w:rsidRPr="00220214">
                <w:rPr>
                  <w:rStyle w:val="Hyperlink"/>
                  <w:rFonts w:ascii="Arial" w:hAnsi="Arial" w:cs="Arial"/>
                  <w:sz w:val="16"/>
                  <w:szCs w:val="16"/>
                </w:rPr>
                <w:t>www.sserenewables.com/communities</w:t>
              </w:r>
            </w:hyperlink>
            <w:r w:rsidRPr="00DD6541">
              <w:rPr>
                <w:rFonts w:ascii="Arial" w:hAnsi="Arial" w:cs="Arial"/>
                <w:sz w:val="16"/>
                <w:szCs w:val="16"/>
              </w:rPr>
              <w:t>. We may also share information with other organisations providing matched funding.</w:t>
            </w:r>
          </w:p>
          <w:p w14:paraId="5F4CABE9" w14:textId="77777777" w:rsidR="00DC3C46" w:rsidRPr="00DD6541" w:rsidRDefault="00DC3C46" w:rsidP="00DC3C46">
            <w:pPr>
              <w:rPr>
                <w:rFonts w:ascii="Arial" w:hAnsi="Arial" w:cs="Arial"/>
                <w:sz w:val="16"/>
                <w:szCs w:val="16"/>
              </w:rPr>
            </w:pPr>
          </w:p>
          <w:p w14:paraId="5B3032A6" w14:textId="77777777" w:rsidR="00DC3C46" w:rsidRPr="00DD6541" w:rsidRDefault="00DC3C46" w:rsidP="00DC3C46">
            <w:pPr>
              <w:rPr>
                <w:rFonts w:ascii="Arial" w:hAnsi="Arial" w:cs="Arial"/>
                <w:sz w:val="16"/>
                <w:szCs w:val="16"/>
              </w:rPr>
            </w:pPr>
            <w:r w:rsidRPr="00DD6541">
              <w:rPr>
                <w:rFonts w:ascii="Arial" w:hAnsi="Arial" w:cs="Arial"/>
                <w:sz w:val="16"/>
                <w:szCs w:val="16"/>
              </w:rPr>
              <w:t>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and also for legal requirements such as money laundering regulations.</w:t>
            </w:r>
          </w:p>
          <w:p w14:paraId="26538487" w14:textId="77777777" w:rsidR="00F02E8D" w:rsidRDefault="00F02E8D" w:rsidP="00943A52">
            <w:pPr>
              <w:rPr>
                <w:rFonts w:ascii="Arial" w:hAnsi="Arial" w:cs="Arial"/>
                <w:sz w:val="16"/>
                <w:szCs w:val="16"/>
              </w:rPr>
            </w:pPr>
          </w:p>
          <w:p w14:paraId="2A680ABB" w14:textId="156E1280" w:rsidR="00372846" w:rsidRDefault="00DC3C46" w:rsidP="00943A52">
            <w:pPr>
              <w:rPr>
                <w:rStyle w:val="Hyperlink"/>
                <w:rFonts w:ascii="Arial" w:hAnsi="Arial" w:cs="Arial"/>
                <w:sz w:val="16"/>
                <w:szCs w:val="16"/>
              </w:rPr>
            </w:pPr>
            <w:r w:rsidRPr="00DD6541">
              <w:rPr>
                <w:rFonts w:ascii="Arial" w:hAnsi="Arial" w:cs="Arial"/>
                <w:sz w:val="16"/>
                <w:szCs w:val="16"/>
              </w:rPr>
              <w:t xml:space="preserve">Completed forms and accompanying information should be returned electronically </w:t>
            </w:r>
            <w:r w:rsidRPr="00EF6E1C">
              <w:rPr>
                <w:rFonts w:ascii="Arial" w:hAnsi="Arial" w:cs="Arial"/>
                <w:sz w:val="16"/>
                <w:szCs w:val="16"/>
              </w:rPr>
              <w:t xml:space="preserve">to </w:t>
            </w:r>
            <w:hyperlink r:id="rId13" w:history="1">
              <w:r w:rsidRPr="00EF6E1C">
                <w:rPr>
                  <w:rStyle w:val="Hyperlink"/>
                  <w:sz w:val="16"/>
                  <w:szCs w:val="16"/>
                </w:rPr>
                <w:t>craig.w.mullen</w:t>
              </w:r>
              <w:r w:rsidRPr="00EF6E1C">
                <w:rPr>
                  <w:rStyle w:val="Hyperlink"/>
                  <w:rFonts w:ascii="Arial" w:hAnsi="Arial" w:cs="Arial"/>
                  <w:sz w:val="16"/>
                  <w:szCs w:val="16"/>
                </w:rPr>
                <w:t>@sse.com</w:t>
              </w:r>
            </w:hyperlink>
          </w:p>
          <w:p w14:paraId="3AC88108" w14:textId="77777777" w:rsidR="00F62A31" w:rsidRDefault="00F62A31" w:rsidP="00943A52">
            <w:pPr>
              <w:rPr>
                <w:rFonts w:ascii="Arial" w:hAnsi="Arial"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372846" w14:paraId="412B034B" w14:textId="77777777" w:rsidTr="001F7AC8">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62C9D112" w14:textId="77777777" w:rsidR="00372846" w:rsidRDefault="00372846" w:rsidP="00372846">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7366933A" w14:textId="77777777" w:rsidR="00372846" w:rsidRDefault="00372846" w:rsidP="00372846">
                  <w:pPr>
                    <w:rPr>
                      <w:rFonts w:ascii="Calibri" w:hAnsi="Calibri" w:cs="Arial"/>
                      <w:color w:val="auto"/>
                      <w:szCs w:val="20"/>
                    </w:rPr>
                  </w:pPr>
                </w:p>
              </w:tc>
            </w:tr>
          </w:tbl>
          <w:p w14:paraId="5AEEF4AC" w14:textId="72CA3076" w:rsidR="00DC3C46" w:rsidRPr="00A20FF5" w:rsidRDefault="00DC3C46" w:rsidP="00251235">
            <w:pPr>
              <w:rPr>
                <w:rFonts w:ascii="Arial" w:hAnsi="Arial" w:cs="Arial"/>
                <w:sz w:val="16"/>
                <w:szCs w:val="16"/>
              </w:rPr>
            </w:pPr>
          </w:p>
        </w:tc>
      </w:tr>
    </w:tbl>
    <w:p w14:paraId="154C1180" w14:textId="77777777" w:rsidR="00075C07" w:rsidRDefault="00075C07" w:rsidP="00B8787D">
      <w:pPr>
        <w:pStyle w:val="BasicParagraph"/>
        <w:spacing w:line="288" w:lineRule="auto"/>
      </w:pPr>
    </w:p>
    <w:sectPr w:rsidR="00075C07" w:rsidSect="00613FB9">
      <w:headerReference w:type="default" r:id="rId14"/>
      <w:footerReference w:type="default" r:id="rId15"/>
      <w:headerReference w:type="first" r:id="rId16"/>
      <w:footerReference w:type="first" r:id="rId17"/>
      <w:type w:val="continuous"/>
      <w:pgSz w:w="11906" w:h="16838"/>
      <w:pgMar w:top="2836"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4F573" w14:textId="77777777" w:rsidR="00611A0F" w:rsidRDefault="00611A0F" w:rsidP="009270A7">
      <w:pPr>
        <w:spacing w:line="240" w:lineRule="auto"/>
      </w:pPr>
      <w:r>
        <w:separator/>
      </w:r>
    </w:p>
  </w:endnote>
  <w:endnote w:type="continuationSeparator" w:id="0">
    <w:p w14:paraId="712F1570" w14:textId="77777777" w:rsidR="00611A0F" w:rsidRDefault="00611A0F"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E421D" w14:textId="77777777" w:rsidR="000D55CC" w:rsidRPr="00F02E8D" w:rsidRDefault="000D55CC" w:rsidP="000D55CC">
    <w:pPr>
      <w:pStyle w:val="BasicParagraph"/>
      <w:spacing w:line="288" w:lineRule="auto"/>
      <w:rPr>
        <w:rFonts w:ascii="Arial" w:hAnsi="Arial" w:cs="Arial"/>
        <w:b/>
        <w:bCs/>
        <w:color w:val="1D1D1D" w:themeColor="text1"/>
        <w:spacing w:val="-1"/>
        <w:sz w:val="14"/>
        <w:szCs w:val="14"/>
      </w:rPr>
    </w:pPr>
  </w:p>
  <w:p w14:paraId="7A7AF992" w14:textId="32519336" w:rsidR="000D55CC" w:rsidRPr="00F02E8D" w:rsidRDefault="00F02E8D" w:rsidP="000D55CC">
    <w:pPr>
      <w:pStyle w:val="BasicParagraph"/>
      <w:spacing w:line="288" w:lineRule="auto"/>
      <w:rPr>
        <w:sz w:val="14"/>
        <w:szCs w:val="14"/>
      </w:rPr>
    </w:pPr>
    <w:r w:rsidRPr="00F02E8D">
      <w:rPr>
        <w:rFonts w:ascii="Arial" w:hAnsi="Arial" w:cs="Arial"/>
        <w:b/>
        <w:sz w:val="14"/>
        <w:szCs w:val="16"/>
      </w:rPr>
      <w:t>Issued September 2020</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44E81" w14:textId="77777777" w:rsidR="00611A0F" w:rsidRDefault="00611A0F" w:rsidP="009270A7">
      <w:pPr>
        <w:spacing w:line="240" w:lineRule="auto"/>
      </w:pPr>
      <w:r>
        <w:separator/>
      </w:r>
    </w:p>
  </w:footnote>
  <w:footnote w:type="continuationSeparator" w:id="0">
    <w:p w14:paraId="4FFF3251" w14:textId="77777777" w:rsidR="00611A0F" w:rsidRDefault="00611A0F"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5A32"/>
    <w:multiLevelType w:val="hybridMultilevel"/>
    <w:tmpl w:val="96109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D46BB"/>
    <w:multiLevelType w:val="hybridMultilevel"/>
    <w:tmpl w:val="E96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A1251"/>
    <w:multiLevelType w:val="hybridMultilevel"/>
    <w:tmpl w:val="CF0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8"/>
  </w:num>
  <w:num w:numId="2">
    <w:abstractNumId w:val="4"/>
  </w:num>
  <w:num w:numId="3">
    <w:abstractNumId w:val="14"/>
  </w:num>
  <w:num w:numId="4">
    <w:abstractNumId w:val="10"/>
  </w:num>
  <w:num w:numId="5">
    <w:abstractNumId w:val="8"/>
  </w:num>
  <w:num w:numId="6">
    <w:abstractNumId w:val="6"/>
  </w:num>
  <w:num w:numId="7">
    <w:abstractNumId w:val="15"/>
  </w:num>
  <w:num w:numId="8">
    <w:abstractNumId w:val="9"/>
  </w:num>
  <w:num w:numId="9">
    <w:abstractNumId w:val="16"/>
  </w:num>
  <w:num w:numId="10">
    <w:abstractNumId w:val="1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num>
  <w:num w:numId="15">
    <w:abstractNumId w:val="21"/>
  </w:num>
  <w:num w:numId="16">
    <w:abstractNumId w:val="21"/>
  </w:num>
  <w:num w:numId="17">
    <w:abstractNumId w:val="5"/>
  </w:num>
  <w:num w:numId="18">
    <w:abstractNumId w:val="20"/>
  </w:num>
  <w:num w:numId="19">
    <w:abstractNumId w:val="7"/>
  </w:num>
  <w:num w:numId="20">
    <w:abstractNumId w:val="19"/>
  </w:num>
  <w:num w:numId="21">
    <w:abstractNumId w:val="12"/>
  </w:num>
  <w:num w:numId="22">
    <w:abstractNumId w:val="13"/>
  </w:num>
  <w:num w:numId="23">
    <w:abstractNumId w:val="17"/>
  </w:num>
  <w:num w:numId="24">
    <w:abstractNumId w:val="1"/>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2558"/>
    <w:rsid w:val="00005F9C"/>
    <w:rsid w:val="00013D6A"/>
    <w:rsid w:val="0001593C"/>
    <w:rsid w:val="000319BB"/>
    <w:rsid w:val="00036422"/>
    <w:rsid w:val="00042A5F"/>
    <w:rsid w:val="0004357F"/>
    <w:rsid w:val="00047392"/>
    <w:rsid w:val="00056D54"/>
    <w:rsid w:val="00060776"/>
    <w:rsid w:val="00072511"/>
    <w:rsid w:val="00073593"/>
    <w:rsid w:val="00075C07"/>
    <w:rsid w:val="00080C27"/>
    <w:rsid w:val="00085FEC"/>
    <w:rsid w:val="000909AD"/>
    <w:rsid w:val="000958B8"/>
    <w:rsid w:val="00097551"/>
    <w:rsid w:val="000B36BE"/>
    <w:rsid w:val="000B42D9"/>
    <w:rsid w:val="000B6A31"/>
    <w:rsid w:val="000C66FF"/>
    <w:rsid w:val="000D36F4"/>
    <w:rsid w:val="000D55CC"/>
    <w:rsid w:val="000E016A"/>
    <w:rsid w:val="000E292E"/>
    <w:rsid w:val="00102DCC"/>
    <w:rsid w:val="001105AE"/>
    <w:rsid w:val="00113BFF"/>
    <w:rsid w:val="001179BD"/>
    <w:rsid w:val="00126256"/>
    <w:rsid w:val="00131159"/>
    <w:rsid w:val="00134BFB"/>
    <w:rsid w:val="00144393"/>
    <w:rsid w:val="001504FF"/>
    <w:rsid w:val="00153DA2"/>
    <w:rsid w:val="00156D8F"/>
    <w:rsid w:val="00157A61"/>
    <w:rsid w:val="001704F6"/>
    <w:rsid w:val="001710BE"/>
    <w:rsid w:val="001741DA"/>
    <w:rsid w:val="001767BF"/>
    <w:rsid w:val="0018509D"/>
    <w:rsid w:val="001909F1"/>
    <w:rsid w:val="0019535D"/>
    <w:rsid w:val="001A0658"/>
    <w:rsid w:val="001A0A78"/>
    <w:rsid w:val="001B048D"/>
    <w:rsid w:val="001B354A"/>
    <w:rsid w:val="001B5F7C"/>
    <w:rsid w:val="001C069C"/>
    <w:rsid w:val="001E0C48"/>
    <w:rsid w:val="001E0E22"/>
    <w:rsid w:val="001F0AA9"/>
    <w:rsid w:val="002015F9"/>
    <w:rsid w:val="00204422"/>
    <w:rsid w:val="00205589"/>
    <w:rsid w:val="00206E21"/>
    <w:rsid w:val="002217F3"/>
    <w:rsid w:val="002228BF"/>
    <w:rsid w:val="002230E6"/>
    <w:rsid w:val="0022485D"/>
    <w:rsid w:val="00251235"/>
    <w:rsid w:val="00252F20"/>
    <w:rsid w:val="00255094"/>
    <w:rsid w:val="00280175"/>
    <w:rsid w:val="0028446A"/>
    <w:rsid w:val="00292686"/>
    <w:rsid w:val="0029717E"/>
    <w:rsid w:val="002A16ED"/>
    <w:rsid w:val="002A2D98"/>
    <w:rsid w:val="002A60AB"/>
    <w:rsid w:val="002B037F"/>
    <w:rsid w:val="002C0C4F"/>
    <w:rsid w:val="002D2980"/>
    <w:rsid w:val="002E0B8C"/>
    <w:rsid w:val="002F0271"/>
    <w:rsid w:val="002F0CAB"/>
    <w:rsid w:val="0030448F"/>
    <w:rsid w:val="00304A70"/>
    <w:rsid w:val="00316065"/>
    <w:rsid w:val="00322CDD"/>
    <w:rsid w:val="00331347"/>
    <w:rsid w:val="00332199"/>
    <w:rsid w:val="00342ED2"/>
    <w:rsid w:val="00365907"/>
    <w:rsid w:val="00372473"/>
    <w:rsid w:val="00372846"/>
    <w:rsid w:val="0038015E"/>
    <w:rsid w:val="003867DE"/>
    <w:rsid w:val="0038748B"/>
    <w:rsid w:val="003956B2"/>
    <w:rsid w:val="003A65B3"/>
    <w:rsid w:val="003B5F07"/>
    <w:rsid w:val="003B6734"/>
    <w:rsid w:val="003B6C42"/>
    <w:rsid w:val="003C12AC"/>
    <w:rsid w:val="003C7EB4"/>
    <w:rsid w:val="003D1349"/>
    <w:rsid w:val="003D1DC2"/>
    <w:rsid w:val="003D389B"/>
    <w:rsid w:val="003D4397"/>
    <w:rsid w:val="003D51EF"/>
    <w:rsid w:val="003E31B9"/>
    <w:rsid w:val="003E3679"/>
    <w:rsid w:val="003F1662"/>
    <w:rsid w:val="003F60CB"/>
    <w:rsid w:val="003F69CB"/>
    <w:rsid w:val="00412598"/>
    <w:rsid w:val="00421409"/>
    <w:rsid w:val="0042616A"/>
    <w:rsid w:val="004273AC"/>
    <w:rsid w:val="0044606A"/>
    <w:rsid w:val="00447E49"/>
    <w:rsid w:val="004516C7"/>
    <w:rsid w:val="004605DF"/>
    <w:rsid w:val="00464B53"/>
    <w:rsid w:val="004710A6"/>
    <w:rsid w:val="00474834"/>
    <w:rsid w:val="004859DD"/>
    <w:rsid w:val="00486B48"/>
    <w:rsid w:val="00487E9E"/>
    <w:rsid w:val="00491473"/>
    <w:rsid w:val="00493298"/>
    <w:rsid w:val="004A0E61"/>
    <w:rsid w:val="004A3EF7"/>
    <w:rsid w:val="004A5571"/>
    <w:rsid w:val="004A5E1B"/>
    <w:rsid w:val="004D097C"/>
    <w:rsid w:val="004D0A77"/>
    <w:rsid w:val="004E0103"/>
    <w:rsid w:val="004F06CE"/>
    <w:rsid w:val="004F40D0"/>
    <w:rsid w:val="0050173E"/>
    <w:rsid w:val="00516F3B"/>
    <w:rsid w:val="0053236F"/>
    <w:rsid w:val="0053566F"/>
    <w:rsid w:val="005363EB"/>
    <w:rsid w:val="00544257"/>
    <w:rsid w:val="0055213F"/>
    <w:rsid w:val="00553622"/>
    <w:rsid w:val="0055405D"/>
    <w:rsid w:val="005656EF"/>
    <w:rsid w:val="00566EE0"/>
    <w:rsid w:val="005734A7"/>
    <w:rsid w:val="00577965"/>
    <w:rsid w:val="005A1E74"/>
    <w:rsid w:val="005A4607"/>
    <w:rsid w:val="005B3058"/>
    <w:rsid w:val="005D497F"/>
    <w:rsid w:val="005E4861"/>
    <w:rsid w:val="005F55CD"/>
    <w:rsid w:val="005F73B2"/>
    <w:rsid w:val="00604395"/>
    <w:rsid w:val="00605A43"/>
    <w:rsid w:val="00611A0F"/>
    <w:rsid w:val="0061218F"/>
    <w:rsid w:val="00613FB9"/>
    <w:rsid w:val="00617E95"/>
    <w:rsid w:val="006234A8"/>
    <w:rsid w:val="00623D99"/>
    <w:rsid w:val="006312A0"/>
    <w:rsid w:val="006338F9"/>
    <w:rsid w:val="00637FB8"/>
    <w:rsid w:val="00653784"/>
    <w:rsid w:val="006669E6"/>
    <w:rsid w:val="00680E63"/>
    <w:rsid w:val="00686F78"/>
    <w:rsid w:val="0069000B"/>
    <w:rsid w:val="00691D67"/>
    <w:rsid w:val="00692E2A"/>
    <w:rsid w:val="0069690B"/>
    <w:rsid w:val="006969D7"/>
    <w:rsid w:val="006A2FD6"/>
    <w:rsid w:val="006B08E0"/>
    <w:rsid w:val="006B4E97"/>
    <w:rsid w:val="006B5131"/>
    <w:rsid w:val="006C233E"/>
    <w:rsid w:val="006C6D38"/>
    <w:rsid w:val="006D4101"/>
    <w:rsid w:val="006D6085"/>
    <w:rsid w:val="006E4D99"/>
    <w:rsid w:val="006E75CE"/>
    <w:rsid w:val="006F1EA6"/>
    <w:rsid w:val="00725DFE"/>
    <w:rsid w:val="00731431"/>
    <w:rsid w:val="007333CF"/>
    <w:rsid w:val="0074233B"/>
    <w:rsid w:val="00753C4F"/>
    <w:rsid w:val="007573F5"/>
    <w:rsid w:val="00763B12"/>
    <w:rsid w:val="007703DF"/>
    <w:rsid w:val="00781765"/>
    <w:rsid w:val="00793F61"/>
    <w:rsid w:val="007968C6"/>
    <w:rsid w:val="007973F0"/>
    <w:rsid w:val="007A00C2"/>
    <w:rsid w:val="007A74CD"/>
    <w:rsid w:val="007B0799"/>
    <w:rsid w:val="007C29BF"/>
    <w:rsid w:val="007C44E2"/>
    <w:rsid w:val="007C47C7"/>
    <w:rsid w:val="007D4E13"/>
    <w:rsid w:val="007E12A2"/>
    <w:rsid w:val="007F314D"/>
    <w:rsid w:val="008021B9"/>
    <w:rsid w:val="00806C17"/>
    <w:rsid w:val="0081570D"/>
    <w:rsid w:val="008168D9"/>
    <w:rsid w:val="0082504B"/>
    <w:rsid w:val="00826C04"/>
    <w:rsid w:val="00833A06"/>
    <w:rsid w:val="008342FB"/>
    <w:rsid w:val="00844B52"/>
    <w:rsid w:val="00847822"/>
    <w:rsid w:val="0085481C"/>
    <w:rsid w:val="008627E9"/>
    <w:rsid w:val="00862F83"/>
    <w:rsid w:val="00874423"/>
    <w:rsid w:val="00882D1E"/>
    <w:rsid w:val="00886E3C"/>
    <w:rsid w:val="00887053"/>
    <w:rsid w:val="00890066"/>
    <w:rsid w:val="008A0C90"/>
    <w:rsid w:val="008A16DF"/>
    <w:rsid w:val="008C107A"/>
    <w:rsid w:val="008C26FF"/>
    <w:rsid w:val="008C582A"/>
    <w:rsid w:val="008C71D8"/>
    <w:rsid w:val="008D589C"/>
    <w:rsid w:val="008E14BF"/>
    <w:rsid w:val="008E3591"/>
    <w:rsid w:val="008E5691"/>
    <w:rsid w:val="008F105E"/>
    <w:rsid w:val="008F6A7E"/>
    <w:rsid w:val="008F793D"/>
    <w:rsid w:val="00912B22"/>
    <w:rsid w:val="009270A7"/>
    <w:rsid w:val="009310D6"/>
    <w:rsid w:val="009327FC"/>
    <w:rsid w:val="009333A1"/>
    <w:rsid w:val="00940D7B"/>
    <w:rsid w:val="009437F6"/>
    <w:rsid w:val="00943A52"/>
    <w:rsid w:val="00945132"/>
    <w:rsid w:val="009614D3"/>
    <w:rsid w:val="00964A3B"/>
    <w:rsid w:val="00971A6B"/>
    <w:rsid w:val="009758D9"/>
    <w:rsid w:val="00987E28"/>
    <w:rsid w:val="0099162B"/>
    <w:rsid w:val="009C37F3"/>
    <w:rsid w:val="009C6CE4"/>
    <w:rsid w:val="009E4072"/>
    <w:rsid w:val="009E4F73"/>
    <w:rsid w:val="009F030B"/>
    <w:rsid w:val="00A0133E"/>
    <w:rsid w:val="00A04841"/>
    <w:rsid w:val="00A04E1E"/>
    <w:rsid w:val="00A127D6"/>
    <w:rsid w:val="00A20FF5"/>
    <w:rsid w:val="00A30035"/>
    <w:rsid w:val="00A3112D"/>
    <w:rsid w:val="00A42C58"/>
    <w:rsid w:val="00A452DF"/>
    <w:rsid w:val="00A452E8"/>
    <w:rsid w:val="00A473D6"/>
    <w:rsid w:val="00A71D6E"/>
    <w:rsid w:val="00A735C9"/>
    <w:rsid w:val="00A73617"/>
    <w:rsid w:val="00A85FD7"/>
    <w:rsid w:val="00AA177D"/>
    <w:rsid w:val="00AB0EC4"/>
    <w:rsid w:val="00AB3C16"/>
    <w:rsid w:val="00AC7A01"/>
    <w:rsid w:val="00AD022E"/>
    <w:rsid w:val="00AD3CCB"/>
    <w:rsid w:val="00AE4700"/>
    <w:rsid w:val="00AF21DA"/>
    <w:rsid w:val="00AF281C"/>
    <w:rsid w:val="00AF3C49"/>
    <w:rsid w:val="00B045A3"/>
    <w:rsid w:val="00B1286E"/>
    <w:rsid w:val="00B14150"/>
    <w:rsid w:val="00B325CB"/>
    <w:rsid w:val="00B4152B"/>
    <w:rsid w:val="00B42D8F"/>
    <w:rsid w:val="00B4778B"/>
    <w:rsid w:val="00B56AFF"/>
    <w:rsid w:val="00B56BEA"/>
    <w:rsid w:val="00B576FC"/>
    <w:rsid w:val="00B648B9"/>
    <w:rsid w:val="00B665C6"/>
    <w:rsid w:val="00B7664C"/>
    <w:rsid w:val="00B8158E"/>
    <w:rsid w:val="00B8787D"/>
    <w:rsid w:val="00B90F91"/>
    <w:rsid w:val="00B91FDE"/>
    <w:rsid w:val="00B95CBE"/>
    <w:rsid w:val="00B9779F"/>
    <w:rsid w:val="00BB1CB9"/>
    <w:rsid w:val="00BB6C44"/>
    <w:rsid w:val="00BC507A"/>
    <w:rsid w:val="00BE0657"/>
    <w:rsid w:val="00BE5DE2"/>
    <w:rsid w:val="00BF4B25"/>
    <w:rsid w:val="00C07534"/>
    <w:rsid w:val="00C33F6E"/>
    <w:rsid w:val="00C35DCC"/>
    <w:rsid w:val="00C36B95"/>
    <w:rsid w:val="00C55034"/>
    <w:rsid w:val="00C61101"/>
    <w:rsid w:val="00C6452D"/>
    <w:rsid w:val="00C653F5"/>
    <w:rsid w:val="00C771CF"/>
    <w:rsid w:val="00C86321"/>
    <w:rsid w:val="00C900C7"/>
    <w:rsid w:val="00C915B7"/>
    <w:rsid w:val="00C95CBD"/>
    <w:rsid w:val="00CB40A9"/>
    <w:rsid w:val="00CC0A47"/>
    <w:rsid w:val="00CC21D7"/>
    <w:rsid w:val="00CC2C8A"/>
    <w:rsid w:val="00CC6DE0"/>
    <w:rsid w:val="00CD7A8B"/>
    <w:rsid w:val="00CE1BB5"/>
    <w:rsid w:val="00CF227F"/>
    <w:rsid w:val="00D03B68"/>
    <w:rsid w:val="00D0708B"/>
    <w:rsid w:val="00D1056F"/>
    <w:rsid w:val="00D20755"/>
    <w:rsid w:val="00D44A7C"/>
    <w:rsid w:val="00D528D0"/>
    <w:rsid w:val="00D56500"/>
    <w:rsid w:val="00D6277A"/>
    <w:rsid w:val="00D627E0"/>
    <w:rsid w:val="00D70A8A"/>
    <w:rsid w:val="00D82559"/>
    <w:rsid w:val="00D85F9D"/>
    <w:rsid w:val="00D87EA0"/>
    <w:rsid w:val="00D91F2B"/>
    <w:rsid w:val="00DA0CB2"/>
    <w:rsid w:val="00DC3C46"/>
    <w:rsid w:val="00DC52EC"/>
    <w:rsid w:val="00DD01DA"/>
    <w:rsid w:val="00DD0503"/>
    <w:rsid w:val="00DD1071"/>
    <w:rsid w:val="00DD60DB"/>
    <w:rsid w:val="00DD6541"/>
    <w:rsid w:val="00DE57F8"/>
    <w:rsid w:val="00DE69DF"/>
    <w:rsid w:val="00DF4932"/>
    <w:rsid w:val="00E01AE4"/>
    <w:rsid w:val="00E025C7"/>
    <w:rsid w:val="00E07151"/>
    <w:rsid w:val="00E10E2C"/>
    <w:rsid w:val="00E1579B"/>
    <w:rsid w:val="00E17FA4"/>
    <w:rsid w:val="00E3182C"/>
    <w:rsid w:val="00E3366C"/>
    <w:rsid w:val="00E40B9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234A"/>
    <w:rsid w:val="00EC53B9"/>
    <w:rsid w:val="00ED2E77"/>
    <w:rsid w:val="00ED7086"/>
    <w:rsid w:val="00ED778F"/>
    <w:rsid w:val="00EE1289"/>
    <w:rsid w:val="00EE5E62"/>
    <w:rsid w:val="00EE78A8"/>
    <w:rsid w:val="00EF1F4B"/>
    <w:rsid w:val="00EF32A7"/>
    <w:rsid w:val="00EF6E1C"/>
    <w:rsid w:val="00EF710A"/>
    <w:rsid w:val="00F01F17"/>
    <w:rsid w:val="00F02E8D"/>
    <w:rsid w:val="00F04C33"/>
    <w:rsid w:val="00F11579"/>
    <w:rsid w:val="00F11D66"/>
    <w:rsid w:val="00F16F8B"/>
    <w:rsid w:val="00F25B3E"/>
    <w:rsid w:val="00F37ADE"/>
    <w:rsid w:val="00F42F23"/>
    <w:rsid w:val="00F43CC2"/>
    <w:rsid w:val="00F50A59"/>
    <w:rsid w:val="00F579AE"/>
    <w:rsid w:val="00F62A31"/>
    <w:rsid w:val="00F679A6"/>
    <w:rsid w:val="00F76377"/>
    <w:rsid w:val="00F85B5E"/>
    <w:rsid w:val="00F906B3"/>
    <w:rsid w:val="00FA06C0"/>
    <w:rsid w:val="00FA4593"/>
    <w:rsid w:val="00FA7BDD"/>
    <w:rsid w:val="00FB5E5E"/>
    <w:rsid w:val="00FB648A"/>
    <w:rsid w:val="00FC09FF"/>
    <w:rsid w:val="00FC1372"/>
    <w:rsid w:val="00FD2FE6"/>
    <w:rsid w:val="00FD5892"/>
    <w:rsid w:val="00FD624E"/>
    <w:rsid w:val="00FD7089"/>
    <w:rsid w:val="00FD7FFB"/>
    <w:rsid w:val="00FE22B1"/>
    <w:rsid w:val="00FE3138"/>
    <w:rsid w:val="00FE3C77"/>
    <w:rsid w:val="00FE4F9F"/>
    <w:rsid w:val="00FE5533"/>
    <w:rsid w:val="00FF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2D"/>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character" w:styleId="CommentReference">
    <w:name w:val="annotation reference"/>
    <w:basedOn w:val="DefaultParagraphFont"/>
    <w:uiPriority w:val="99"/>
    <w:semiHidden/>
    <w:unhideWhenUsed/>
    <w:rsid w:val="004D0A77"/>
    <w:rPr>
      <w:sz w:val="16"/>
      <w:szCs w:val="16"/>
    </w:rPr>
  </w:style>
  <w:style w:type="paragraph" w:styleId="CommentText">
    <w:name w:val="annotation text"/>
    <w:basedOn w:val="Normal"/>
    <w:link w:val="CommentTextChar"/>
    <w:uiPriority w:val="99"/>
    <w:semiHidden/>
    <w:unhideWhenUsed/>
    <w:rsid w:val="004D0A77"/>
    <w:pPr>
      <w:spacing w:line="240" w:lineRule="auto"/>
    </w:pPr>
    <w:rPr>
      <w:szCs w:val="20"/>
    </w:rPr>
  </w:style>
  <w:style w:type="character" w:customStyle="1" w:styleId="CommentTextChar">
    <w:name w:val="Comment Text Char"/>
    <w:basedOn w:val="DefaultParagraphFont"/>
    <w:link w:val="CommentText"/>
    <w:uiPriority w:val="99"/>
    <w:semiHidden/>
    <w:rsid w:val="004D0A77"/>
    <w:rPr>
      <w:color w:val="1D1D1D" w:themeColor="text1"/>
      <w:sz w:val="20"/>
      <w:szCs w:val="20"/>
    </w:rPr>
  </w:style>
  <w:style w:type="paragraph" w:styleId="CommentSubject">
    <w:name w:val="annotation subject"/>
    <w:basedOn w:val="CommentText"/>
    <w:next w:val="CommentText"/>
    <w:link w:val="CommentSubjectChar"/>
    <w:uiPriority w:val="99"/>
    <w:semiHidden/>
    <w:unhideWhenUsed/>
    <w:rsid w:val="004D0A77"/>
    <w:rPr>
      <w:b/>
      <w:bCs/>
    </w:rPr>
  </w:style>
  <w:style w:type="character" w:customStyle="1" w:styleId="CommentSubjectChar">
    <w:name w:val="Comment Subject Char"/>
    <w:basedOn w:val="CommentTextChar"/>
    <w:link w:val="CommentSubject"/>
    <w:uiPriority w:val="99"/>
    <w:semiHidden/>
    <w:rsid w:val="004D0A77"/>
    <w:rPr>
      <w:b/>
      <w:bCs/>
      <w:color w:val="1D1D1D"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w.mullen@ss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serenewables.com/commun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w.mullen@ss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15105-3FE1-4CEA-AA48-7EB8B43FC32A}">
  <ds:schemaRefs>
    <ds:schemaRef ds:uri="http://schemas.openxmlformats.org/officeDocument/2006/bibliography"/>
  </ds:schemaRefs>
</ds:datastoreItem>
</file>

<file path=customXml/itemProps2.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9192D-B4EB-4E57-B1FB-60B63BF64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appraisa</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Peter Ely</cp:lastModifiedBy>
  <cp:revision>2</cp:revision>
  <dcterms:created xsi:type="dcterms:W3CDTF">2020-12-14T12:05:00Z</dcterms:created>
  <dcterms:modified xsi:type="dcterms:W3CDTF">2020-12-14T12:05:00Z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